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6A98" w:rsidRDefault="00B75DCA">
      <w:r>
        <w:rPr>
          <w:noProof/>
        </w:rPr>
        <mc:AlternateContent>
          <mc:Choice Requires="wps">
            <w:drawing>
              <wp:anchor distT="320040" distB="320040" distL="320040" distR="320040" simplePos="0" relativeHeight="251600896" behindDoc="0" locked="0" layoutInCell="1" allowOverlap="1" wp14:anchorId="71A4F8D4" wp14:editId="60EADD71">
                <wp:simplePos x="0" y="0"/>
                <wp:positionH relativeFrom="margin">
                  <wp:align>left</wp:align>
                </wp:positionH>
                <wp:positionV relativeFrom="margin">
                  <wp:posOffset>885190</wp:posOffset>
                </wp:positionV>
                <wp:extent cx="5905500" cy="6572250"/>
                <wp:effectExtent l="0" t="0" r="0" b="0"/>
                <wp:wrapSquare wrapText="bothSides"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657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4E6" w:rsidRPr="009E2D02" w:rsidRDefault="000B34E6" w:rsidP="009E2D02">
                            <w:pPr>
                              <w:pStyle w:val="Podnadpis"/>
                              <w:jc w:val="center"/>
                              <w:rPr>
                                <w:rFonts w:ascii="Liberation Serif" w:hAnsi="Liberation Serif" w:cs="Liberation Serif"/>
                                <w:bCs/>
                                <w:i w:val="0"/>
                                <w:iCs/>
                                <w:color w:val="auto"/>
                              </w:rPr>
                            </w:pPr>
                            <w:proofErr w:type="gramStart"/>
                            <w:r w:rsidRPr="009E2D02">
                              <w:rPr>
                                <w:rFonts w:ascii="Liberation Serif" w:hAnsi="Liberation Serif" w:cs="Liberation Serif"/>
                                <w:bCs/>
                                <w:i w:val="0"/>
                                <w:iCs/>
                                <w:color w:val="auto"/>
                              </w:rPr>
                              <w:t>žadatel  vyplní</w:t>
                            </w:r>
                            <w:proofErr w:type="gramEnd"/>
                            <w:r w:rsidRPr="009E2D02">
                              <w:rPr>
                                <w:rFonts w:ascii="Liberation Serif" w:hAnsi="Liberation Serif" w:cs="Liberation Serif"/>
                                <w:bCs/>
                                <w:i w:val="0"/>
                                <w:iCs/>
                                <w:color w:val="auto"/>
                              </w:rPr>
                              <w:t xml:space="preserve"> a odevzdá  </w:t>
                            </w:r>
                            <w:r w:rsidRPr="0055318D">
                              <w:rPr>
                                <w:rFonts w:ascii="Liberation Serif" w:hAnsi="Liberation Serif" w:cs="Liberation Serif"/>
                                <w:b/>
                                <w:bCs/>
                                <w:i w:val="0"/>
                                <w:iCs/>
                                <w:color w:val="auto"/>
                              </w:rPr>
                              <w:t>až před příjmem</w:t>
                            </w:r>
                            <w:r w:rsidRPr="009E2D02">
                              <w:rPr>
                                <w:rFonts w:ascii="Liberation Serif" w:hAnsi="Liberation Serif" w:cs="Liberation Serif"/>
                                <w:bCs/>
                                <w:i w:val="0"/>
                                <w:iCs/>
                                <w:color w:val="auto"/>
                              </w:rPr>
                              <w:t xml:space="preserve"> tak, aby informace byly aktuální v době příjmu</w:t>
                            </w:r>
                          </w:p>
                          <w:p w:rsidR="000B34E6" w:rsidRDefault="000B34E6" w:rsidP="00B835A6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Liberation Serif" w:hAnsi="Liberation Serif" w:cs="Liberation Serif"/>
                                <w:color w:val="auto"/>
                                <w:sz w:val="27"/>
                                <w:szCs w:val="27"/>
                              </w:rPr>
                            </w:pPr>
                            <w:r w:rsidRPr="00B5581F">
                              <w:rPr>
                                <w:rFonts w:ascii="Liberation Serif" w:eastAsia="Arial" w:hAnsi="Liberation Serif" w:cs="Liberation Serif"/>
                                <w:b/>
                                <w:color w:val="000000"/>
                                <w:sz w:val="28"/>
                                <w:szCs w:val="22"/>
                              </w:rPr>
                              <w:t xml:space="preserve">Jméno, </w:t>
                            </w:r>
                            <w:proofErr w:type="gramStart"/>
                            <w:r w:rsidRPr="00B5581F">
                              <w:rPr>
                                <w:rFonts w:ascii="Liberation Serif" w:eastAsia="Arial" w:hAnsi="Liberation Serif" w:cs="Liberation Serif"/>
                                <w:b/>
                                <w:color w:val="000000"/>
                                <w:sz w:val="28"/>
                                <w:szCs w:val="22"/>
                              </w:rPr>
                              <w:t>příjmení:</w:t>
                            </w:r>
                            <w:r w:rsidRPr="00B5581F">
                              <w:rPr>
                                <w:rFonts w:ascii="Liberation Serif" w:eastAsia="Arial" w:hAnsi="Liberation Serif" w:cs="Liberation Serif"/>
                                <w:color w:val="000000"/>
                                <w:sz w:val="28"/>
                                <w:szCs w:val="22"/>
                              </w:rPr>
                              <w:t xml:space="preserve">   </w:t>
                            </w:r>
                            <w:proofErr w:type="gramEnd"/>
                            <w:r w:rsidRPr="00B5581F">
                              <w:rPr>
                                <w:rFonts w:ascii="Liberation Serif" w:eastAsia="Arial" w:hAnsi="Liberation Serif" w:cs="Liberation Serif"/>
                                <w:color w:val="000000"/>
                                <w:sz w:val="28"/>
                                <w:szCs w:val="22"/>
                              </w:rPr>
                              <w:t xml:space="preserve">                   </w:t>
                            </w:r>
                            <w:r w:rsidRPr="00F33E53">
                              <w:rPr>
                                <w:rFonts w:ascii="Liberation Serif" w:hAnsi="Liberation Serif" w:cs="Liberation Serif"/>
                                <w:b/>
                                <w:color w:val="auto"/>
                                <w:sz w:val="22"/>
                                <w:szCs w:val="22"/>
                              </w:rPr>
                              <w:t>Příbuzenský vztah k zájemci:</w:t>
                            </w:r>
                            <w:r w:rsidRPr="00F33E53">
                              <w:rPr>
                                <w:rFonts w:ascii="Liberation Serif" w:hAnsi="Liberation Serif" w:cs="Liberation Serif"/>
                                <w:color w:val="auto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:rsidR="000B34E6" w:rsidRPr="00B5581F" w:rsidRDefault="000B34E6" w:rsidP="00B835A6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Liberation Serif" w:hAnsi="Liberation Serif" w:cs="Liberation Serif"/>
                                <w:b/>
                                <w:color w:val="auto"/>
                                <w:sz w:val="28"/>
                                <w:szCs w:val="27"/>
                              </w:rPr>
                            </w:pPr>
                            <w:r w:rsidRPr="00B5581F">
                              <w:rPr>
                                <w:rFonts w:ascii="Liberation Serif" w:hAnsi="Liberation Serif" w:cs="Liberation Serif"/>
                                <w:b/>
                                <w:color w:val="auto"/>
                                <w:sz w:val="28"/>
                                <w:szCs w:val="27"/>
                              </w:rPr>
                              <w:t>Jak si přejete být v Domově oslovován?</w:t>
                            </w:r>
                          </w:p>
                          <w:p w:rsidR="000B34E6" w:rsidRPr="00B5581F" w:rsidRDefault="000B34E6" w:rsidP="00B835A6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Liberation Serif" w:hAnsi="Liberation Serif" w:cs="Liberation Serif"/>
                                <w:color w:val="auto"/>
                                <w:sz w:val="36"/>
                                <w:szCs w:val="27"/>
                              </w:rPr>
                            </w:pP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 </w:t>
                            </w:r>
                            <w:r w:rsidRPr="00B5581F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B5581F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příjmením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        </w:t>
                            </w:r>
                            <w:r w:rsidRPr="00B5581F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="00B64EDE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jménem s</w:t>
                            </w:r>
                            <w:r w:rsidRPr="00B5581F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 xml:space="preserve"> vykáním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 xml:space="preserve">      </w:t>
                            </w:r>
                            <w:r w:rsidRPr="00B5581F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B5581F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B5581F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jinak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B5581F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………………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……</w:t>
                            </w:r>
                          </w:p>
                          <w:p w:rsidR="000B34E6" w:rsidRDefault="000B34E6" w:rsidP="00B835A6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Liberation Serif" w:eastAsia="Arial" w:hAnsi="Liberation Serif" w:cs="Liberation Serif"/>
                                <w:b/>
                                <w:color w:val="000000"/>
                                <w:sz w:val="28"/>
                                <w:szCs w:val="22"/>
                              </w:rPr>
                            </w:pPr>
                            <w:r w:rsidRPr="00B5581F">
                              <w:rPr>
                                <w:rFonts w:ascii="Liberation Serif" w:eastAsia="Arial" w:hAnsi="Liberation Serif" w:cs="Liberation Serif"/>
                                <w:b/>
                                <w:color w:val="000000"/>
                                <w:sz w:val="28"/>
                                <w:szCs w:val="22"/>
                              </w:rPr>
                              <w:t>Co od pobytu v Domově očekáváte?</w:t>
                            </w:r>
                          </w:p>
                          <w:p w:rsidR="000B34E6" w:rsidRPr="00B5581F" w:rsidRDefault="000B34E6" w:rsidP="00B835A6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Liberation Serif" w:eastAsia="Arial" w:hAnsi="Liberation Serif" w:cs="Liberation Serif"/>
                                <w:color w:val="000000"/>
                                <w:sz w:val="28"/>
                                <w:szCs w:val="22"/>
                              </w:rPr>
                            </w:pPr>
                            <w:r w:rsidRPr="00B5581F">
                              <w:rPr>
                                <w:rFonts w:ascii="Liberation Serif" w:eastAsia="Arial" w:hAnsi="Liberation Serif" w:cs="Liberation Serif"/>
                                <w:color w:val="000000"/>
                                <w:sz w:val="28"/>
                                <w:szCs w:val="22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0B34E6" w:rsidRPr="00B5581F" w:rsidRDefault="000B34E6" w:rsidP="00B835A6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Liberation Serif" w:eastAsia="Arial" w:hAnsi="Liberation Serif" w:cs="Liberation Serif"/>
                                <w:color w:val="000000"/>
                                <w:sz w:val="28"/>
                                <w:szCs w:val="22"/>
                              </w:rPr>
                            </w:pPr>
                            <w:r w:rsidRPr="00B5581F">
                              <w:rPr>
                                <w:rFonts w:ascii="Liberation Serif" w:eastAsia="Arial" w:hAnsi="Liberation Serif" w:cs="Liberation Serif"/>
                                <w:color w:val="000000"/>
                                <w:sz w:val="28"/>
                                <w:szCs w:val="22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0B34E6" w:rsidRPr="00B5581F" w:rsidRDefault="000B34E6" w:rsidP="00B835A6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Liberation Serif" w:eastAsia="Arial" w:hAnsi="Liberation Serif" w:cs="Liberation Serif"/>
                                <w:color w:val="000000"/>
                                <w:sz w:val="28"/>
                                <w:szCs w:val="22"/>
                              </w:rPr>
                            </w:pPr>
                            <w:r w:rsidRPr="00B5581F">
                              <w:rPr>
                                <w:rFonts w:ascii="Liberation Serif" w:eastAsia="Arial" w:hAnsi="Liberation Serif" w:cs="Liberation Serif"/>
                                <w:color w:val="000000"/>
                                <w:sz w:val="28"/>
                                <w:szCs w:val="22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0B34E6" w:rsidRPr="00B5581F" w:rsidRDefault="000B34E6" w:rsidP="00B835A6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Liberation Serif" w:eastAsia="Arial" w:hAnsi="Liberation Serif" w:cs="Liberation Serif"/>
                                <w:color w:val="000000"/>
                                <w:sz w:val="28"/>
                                <w:szCs w:val="22"/>
                              </w:rPr>
                            </w:pPr>
                            <w:r w:rsidRPr="00B5581F">
                              <w:rPr>
                                <w:rFonts w:ascii="Liberation Serif" w:eastAsia="Arial" w:hAnsi="Liberation Serif" w:cs="Liberation Serif"/>
                                <w:color w:val="000000"/>
                                <w:sz w:val="28"/>
                                <w:szCs w:val="22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0B34E6" w:rsidRDefault="000B34E6" w:rsidP="00B835A6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Liberation Serif" w:eastAsia="Arial" w:hAnsi="Liberation Serif" w:cs="Liberation Serif"/>
                                <w:color w:val="000000"/>
                                <w:sz w:val="28"/>
                                <w:szCs w:val="22"/>
                              </w:rPr>
                            </w:pPr>
                            <w:r w:rsidRPr="00B5581F">
                              <w:rPr>
                                <w:rFonts w:ascii="Liberation Serif" w:eastAsia="Arial" w:hAnsi="Liberation Serif" w:cs="Liberation Serif"/>
                                <w:color w:val="000000"/>
                                <w:sz w:val="28"/>
                                <w:szCs w:val="22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0B34E6" w:rsidRPr="00E45219" w:rsidRDefault="000B34E6" w:rsidP="00B835A6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Liberation Serif" w:eastAsia="Arial" w:hAnsi="Liberation Serif" w:cs="Liberation Serif"/>
                                <w:b/>
                                <w:color w:val="000000"/>
                                <w:sz w:val="28"/>
                                <w:szCs w:val="22"/>
                              </w:rPr>
                            </w:pPr>
                            <w:r w:rsidRPr="00E45219">
                              <w:rPr>
                                <w:rFonts w:ascii="Liberation Serif" w:eastAsia="Arial" w:hAnsi="Liberation Serif" w:cs="Liberation Serif"/>
                                <w:b/>
                                <w:color w:val="000000"/>
                                <w:sz w:val="28"/>
                                <w:szCs w:val="22"/>
                              </w:rPr>
                              <w:t>Jakého vzdělání jste dosáhl/a?</w:t>
                            </w:r>
                          </w:p>
                          <w:p w:rsidR="000B34E6" w:rsidRDefault="000B34E6" w:rsidP="00B835A6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      </w:t>
                            </w:r>
                            <w:proofErr w:type="gramStart"/>
                            <w:r w:rsidRPr="00B5581F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 VŠ</w:t>
                            </w:r>
                            <w:proofErr w:type="gramEnd"/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      </w:t>
                            </w:r>
                            <w:r w:rsidRPr="00B5581F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 SŠ       </w:t>
                            </w:r>
                            <w:r w:rsidRPr="00B5581F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 ÚSO       </w:t>
                            </w:r>
                            <w:r w:rsidRPr="00B5581F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 SO       </w:t>
                            </w:r>
                            <w:r w:rsidRPr="00B5581F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 ZŠ</w:t>
                            </w:r>
                          </w:p>
                          <w:p w:rsidR="000B34E6" w:rsidRDefault="000B34E6" w:rsidP="00B835A6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E45219">
                              <w:rPr>
                                <w:rFonts w:ascii="Liberation Serif" w:eastAsia="Arial" w:hAnsi="Liberation Serif" w:cs="Liberation Serif"/>
                                <w:b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V jakém oboru?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/>
                                <w:bCs/>
                                <w:color w:val="00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E45219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……………………………………………………………..</w:t>
                            </w:r>
                          </w:p>
                          <w:p w:rsidR="000B34E6" w:rsidRDefault="000B34E6" w:rsidP="00B835A6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E45219">
                              <w:rPr>
                                <w:rFonts w:ascii="Liberation Serif" w:eastAsia="Arial" w:hAnsi="Liberation Serif" w:cs="Liberation Serif"/>
                                <w:b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Jaké bylo Vaše zaměstnání?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 xml:space="preserve"> ………………………………………………..</w:t>
                            </w:r>
                          </w:p>
                          <w:p w:rsidR="000B34E6" w:rsidRPr="00E45219" w:rsidRDefault="000B34E6" w:rsidP="00B835A6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Liberation Serif" w:eastAsia="Arial" w:hAnsi="Liberation Serif" w:cs="Liberation Serif"/>
                                <w:b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E45219">
                              <w:rPr>
                                <w:rFonts w:ascii="Liberation Serif" w:eastAsia="Arial" w:hAnsi="Liberation Serif" w:cs="Liberation Serif"/>
                                <w:b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Vaše aktivity, koníčky, dovednosti:</w:t>
                            </w:r>
                          </w:p>
                          <w:p w:rsidR="000B34E6" w:rsidRDefault="000B34E6" w:rsidP="00B835A6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………………………………………………………………………………..</w:t>
                            </w:r>
                          </w:p>
                          <w:p w:rsidR="000B34E6" w:rsidRDefault="000B34E6" w:rsidP="00B835A6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………………………………………………………………………………..</w:t>
                            </w:r>
                          </w:p>
                          <w:p w:rsidR="00B75DCA" w:rsidRPr="00E45219" w:rsidRDefault="00B75DCA" w:rsidP="00B835A6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Liberation Serif" w:eastAsia="Arial" w:hAnsi="Liberation Serif" w:cs="Liberation Serif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B34E6" w:rsidRDefault="000B34E6" w:rsidP="00B835A6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Liberation Serif" w:eastAsia="Arial" w:hAnsi="Liberation Serif" w:cs="Liberation Serif"/>
                                <w:b/>
                                <w:color w:val="000000"/>
                                <w:sz w:val="28"/>
                                <w:szCs w:val="22"/>
                              </w:rPr>
                            </w:pPr>
                          </w:p>
                          <w:p w:rsidR="000B34E6" w:rsidRDefault="000B34E6" w:rsidP="00B835A6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Liberation Serif" w:eastAsia="Arial" w:hAnsi="Liberation Serif" w:cs="Liberation Serif"/>
                                <w:b/>
                                <w:color w:val="000000"/>
                                <w:sz w:val="28"/>
                                <w:szCs w:val="22"/>
                              </w:rPr>
                            </w:pPr>
                          </w:p>
                          <w:p w:rsidR="000B34E6" w:rsidRDefault="000B34E6" w:rsidP="00B835A6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Liberation Serif" w:eastAsia="Arial" w:hAnsi="Liberation Serif" w:cs="Liberation Serif"/>
                                <w:b/>
                                <w:color w:val="000000"/>
                                <w:sz w:val="28"/>
                                <w:szCs w:val="22"/>
                              </w:rPr>
                            </w:pPr>
                          </w:p>
                          <w:p w:rsidR="000B34E6" w:rsidRDefault="000B34E6" w:rsidP="00B835A6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Liberation Serif" w:eastAsia="Arial" w:hAnsi="Liberation Serif" w:cs="Liberation Serif"/>
                                <w:b/>
                                <w:color w:val="000000"/>
                                <w:sz w:val="28"/>
                                <w:szCs w:val="22"/>
                              </w:rPr>
                            </w:pPr>
                          </w:p>
                          <w:p w:rsidR="000B34E6" w:rsidRDefault="000B34E6" w:rsidP="00B835A6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Liberation Serif" w:eastAsia="Arial" w:hAnsi="Liberation Serif" w:cs="Liberation Serif"/>
                                <w:b/>
                                <w:color w:val="000000"/>
                                <w:sz w:val="28"/>
                                <w:szCs w:val="22"/>
                              </w:rPr>
                            </w:pPr>
                          </w:p>
                          <w:p w:rsidR="000B34E6" w:rsidRDefault="000B34E6" w:rsidP="00B835A6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Liberation Serif" w:eastAsia="Arial" w:hAnsi="Liberation Serif" w:cs="Liberation Serif"/>
                                <w:b/>
                                <w:color w:val="000000"/>
                                <w:sz w:val="28"/>
                                <w:szCs w:val="22"/>
                              </w:rPr>
                            </w:pPr>
                          </w:p>
                          <w:p w:rsidR="000B34E6" w:rsidRDefault="000B34E6" w:rsidP="00B835A6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Liberation Serif" w:eastAsia="Arial" w:hAnsi="Liberation Serif" w:cs="Liberation Serif"/>
                                <w:b/>
                                <w:color w:val="000000"/>
                                <w:sz w:val="28"/>
                                <w:szCs w:val="22"/>
                              </w:rPr>
                            </w:pPr>
                          </w:p>
                          <w:p w:rsidR="000B34E6" w:rsidRPr="00B5581F" w:rsidRDefault="000B34E6" w:rsidP="00B835A6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Liberation Serif" w:eastAsia="Arial" w:hAnsi="Liberation Serif" w:cs="Liberation Serif"/>
                                <w:b/>
                                <w:color w:val="000000"/>
                                <w:sz w:val="28"/>
                                <w:szCs w:val="22"/>
                              </w:rPr>
                            </w:pPr>
                          </w:p>
                          <w:p w:rsidR="000B34E6" w:rsidRDefault="000B34E6" w:rsidP="00B532A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4F8D4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0;margin-top:69.7pt;width:465pt;height:517.5pt;z-index:251600896;visibility:visible;mso-wrap-style:square;mso-width-percent:0;mso-height-percent:0;mso-wrap-distance-left:25.2pt;mso-wrap-distance-top:25.2pt;mso-wrap-distance-right:25.2pt;mso-wrap-distance-bottom:25.2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" filled="f" stroked="f" strokeweight=".5pt">
                <v:textbox inset="14.4pt,0,10.8pt,0">
                  <w:txbxContent>
                    <w:p w:rsidR="000B34E6" w:rsidRPr="009E2D02" w:rsidRDefault="000B34E6" w:rsidP="009E2D02">
                      <w:pPr>
                        <w:pStyle w:val="Podnadpis"/>
                        <w:jc w:val="center"/>
                        <w:rPr>
                          <w:rFonts w:ascii="Liberation Serif" w:hAnsi="Liberation Serif" w:cs="Liberation Serif"/>
                          <w:bCs/>
                          <w:i w:val="0"/>
                          <w:iCs/>
                          <w:color w:val="auto"/>
                        </w:rPr>
                      </w:pPr>
                      <w:r w:rsidRPr="009E2D02">
                        <w:rPr>
                          <w:rFonts w:ascii="Liberation Serif" w:hAnsi="Liberation Serif" w:cs="Liberation Serif"/>
                          <w:bCs/>
                          <w:i w:val="0"/>
                          <w:iCs/>
                          <w:color w:val="auto"/>
                        </w:rPr>
                        <w:t xml:space="preserve">žadatel  vyplní a odevzdá  </w:t>
                      </w:r>
                      <w:r w:rsidRPr="0055318D">
                        <w:rPr>
                          <w:rFonts w:ascii="Liberation Serif" w:hAnsi="Liberation Serif" w:cs="Liberation Serif"/>
                          <w:b/>
                          <w:bCs/>
                          <w:i w:val="0"/>
                          <w:iCs/>
                          <w:color w:val="auto"/>
                        </w:rPr>
                        <w:t>až před příjmem</w:t>
                      </w:r>
                      <w:r w:rsidRPr="009E2D02">
                        <w:rPr>
                          <w:rFonts w:ascii="Liberation Serif" w:hAnsi="Liberation Serif" w:cs="Liberation Serif"/>
                          <w:bCs/>
                          <w:i w:val="0"/>
                          <w:iCs/>
                          <w:color w:val="auto"/>
                        </w:rPr>
                        <w:t xml:space="preserve"> tak, aby informace byly aktuální v době příjmu</w:t>
                      </w:r>
                    </w:p>
                    <w:p w:rsidR="000B34E6" w:rsidRDefault="000B34E6" w:rsidP="00B835A6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Liberation Serif" w:hAnsi="Liberation Serif" w:cs="Liberation Serif"/>
                          <w:color w:val="auto"/>
                          <w:sz w:val="27"/>
                          <w:szCs w:val="27"/>
                        </w:rPr>
                      </w:pPr>
                      <w:r w:rsidRPr="00B5581F">
                        <w:rPr>
                          <w:rFonts w:ascii="Liberation Serif" w:eastAsia="Arial" w:hAnsi="Liberation Serif" w:cs="Liberation Serif"/>
                          <w:b/>
                          <w:color w:val="000000"/>
                          <w:sz w:val="28"/>
                          <w:szCs w:val="22"/>
                        </w:rPr>
                        <w:t>Jméno, příjmení:</w:t>
                      </w:r>
                      <w:r w:rsidRPr="00B5581F">
                        <w:rPr>
                          <w:rFonts w:ascii="Liberation Serif" w:eastAsia="Arial" w:hAnsi="Liberation Serif" w:cs="Liberation Serif"/>
                          <w:color w:val="000000"/>
                          <w:sz w:val="28"/>
                          <w:szCs w:val="22"/>
                        </w:rPr>
                        <w:t xml:space="preserve">                      </w:t>
                      </w:r>
                      <w:r w:rsidRPr="00F33E53">
                        <w:rPr>
                          <w:rFonts w:ascii="Liberation Serif" w:hAnsi="Liberation Serif" w:cs="Liberation Serif"/>
                          <w:b/>
                          <w:color w:val="auto"/>
                          <w:sz w:val="22"/>
                          <w:szCs w:val="22"/>
                        </w:rPr>
                        <w:t>Příbuzenský vztah k zájemci:</w:t>
                      </w:r>
                      <w:r w:rsidRPr="00F33E53">
                        <w:rPr>
                          <w:rFonts w:ascii="Liberation Serif" w:hAnsi="Liberation Serif" w:cs="Liberation Serif"/>
                          <w:color w:val="auto"/>
                          <w:sz w:val="27"/>
                          <w:szCs w:val="27"/>
                        </w:rPr>
                        <w:t xml:space="preserve"> </w:t>
                      </w:r>
                    </w:p>
                    <w:p w:rsidR="000B34E6" w:rsidRPr="00B5581F" w:rsidRDefault="000B34E6" w:rsidP="00B835A6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Liberation Serif" w:hAnsi="Liberation Serif" w:cs="Liberation Serif"/>
                          <w:b/>
                          <w:color w:val="auto"/>
                          <w:sz w:val="28"/>
                          <w:szCs w:val="27"/>
                        </w:rPr>
                      </w:pPr>
                      <w:r w:rsidRPr="00B5581F">
                        <w:rPr>
                          <w:rFonts w:ascii="Liberation Serif" w:hAnsi="Liberation Serif" w:cs="Liberation Serif"/>
                          <w:b/>
                          <w:color w:val="auto"/>
                          <w:sz w:val="28"/>
                          <w:szCs w:val="27"/>
                        </w:rPr>
                        <w:t>Jak si přejete být v Domově oslovován?</w:t>
                      </w:r>
                    </w:p>
                    <w:p w:rsidR="000B34E6" w:rsidRPr="00B5581F" w:rsidRDefault="000B34E6" w:rsidP="00B835A6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Liberation Serif" w:hAnsi="Liberation Serif" w:cs="Liberation Serif"/>
                          <w:color w:val="auto"/>
                          <w:sz w:val="36"/>
                          <w:szCs w:val="27"/>
                        </w:rPr>
                      </w:pP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 </w:t>
                      </w:r>
                      <w:r w:rsidRPr="00B5581F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>□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</w:t>
                      </w:r>
                      <w:r w:rsidRPr="00B5581F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příjmením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        </w:t>
                      </w:r>
                      <w:r w:rsidRPr="00B5581F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>□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</w:t>
                      </w:r>
                      <w:r w:rsidR="00B64EDE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jménem s</w:t>
                      </w:r>
                      <w:r w:rsidRPr="00B5581F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 xml:space="preserve"> vykáním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 xml:space="preserve">      </w:t>
                      </w:r>
                      <w:r w:rsidRPr="00B5581F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 xml:space="preserve">  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 xml:space="preserve"> </w:t>
                      </w:r>
                      <w:r w:rsidRPr="00B5581F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>□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</w:t>
                      </w:r>
                      <w:r w:rsidRPr="00B5581F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jinak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</w:t>
                      </w:r>
                      <w:r w:rsidRPr="00B5581F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………………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……</w:t>
                      </w:r>
                    </w:p>
                    <w:p w:rsidR="000B34E6" w:rsidRDefault="000B34E6" w:rsidP="00B835A6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Liberation Serif" w:eastAsia="Arial" w:hAnsi="Liberation Serif" w:cs="Liberation Serif"/>
                          <w:b/>
                          <w:color w:val="000000"/>
                          <w:sz w:val="28"/>
                          <w:szCs w:val="22"/>
                        </w:rPr>
                      </w:pPr>
                      <w:r w:rsidRPr="00B5581F">
                        <w:rPr>
                          <w:rFonts w:ascii="Liberation Serif" w:eastAsia="Arial" w:hAnsi="Liberation Serif" w:cs="Liberation Serif"/>
                          <w:b/>
                          <w:color w:val="000000"/>
                          <w:sz w:val="28"/>
                          <w:szCs w:val="22"/>
                        </w:rPr>
                        <w:t>Co od pobytu v Domově očekáváte?</w:t>
                      </w:r>
                    </w:p>
                    <w:p w:rsidR="000B34E6" w:rsidRPr="00B5581F" w:rsidRDefault="000B34E6" w:rsidP="00B835A6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Liberation Serif" w:eastAsia="Arial" w:hAnsi="Liberation Serif" w:cs="Liberation Serif"/>
                          <w:color w:val="000000"/>
                          <w:sz w:val="28"/>
                          <w:szCs w:val="22"/>
                        </w:rPr>
                      </w:pPr>
                      <w:r w:rsidRPr="00B5581F">
                        <w:rPr>
                          <w:rFonts w:ascii="Liberation Serif" w:eastAsia="Arial" w:hAnsi="Liberation Serif" w:cs="Liberation Serif"/>
                          <w:color w:val="000000"/>
                          <w:sz w:val="28"/>
                          <w:szCs w:val="22"/>
                        </w:rPr>
                        <w:t>…………………………………………………………………………………</w:t>
                      </w:r>
                    </w:p>
                    <w:p w:rsidR="000B34E6" w:rsidRPr="00B5581F" w:rsidRDefault="000B34E6" w:rsidP="00B835A6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Liberation Serif" w:eastAsia="Arial" w:hAnsi="Liberation Serif" w:cs="Liberation Serif"/>
                          <w:color w:val="000000"/>
                          <w:sz w:val="28"/>
                          <w:szCs w:val="22"/>
                        </w:rPr>
                      </w:pPr>
                      <w:r w:rsidRPr="00B5581F">
                        <w:rPr>
                          <w:rFonts w:ascii="Liberation Serif" w:eastAsia="Arial" w:hAnsi="Liberation Serif" w:cs="Liberation Serif"/>
                          <w:color w:val="000000"/>
                          <w:sz w:val="28"/>
                          <w:szCs w:val="22"/>
                        </w:rPr>
                        <w:t>…………………………………………………………………………………</w:t>
                      </w:r>
                    </w:p>
                    <w:p w:rsidR="000B34E6" w:rsidRPr="00B5581F" w:rsidRDefault="000B34E6" w:rsidP="00B835A6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Liberation Serif" w:eastAsia="Arial" w:hAnsi="Liberation Serif" w:cs="Liberation Serif"/>
                          <w:color w:val="000000"/>
                          <w:sz w:val="28"/>
                          <w:szCs w:val="22"/>
                        </w:rPr>
                      </w:pPr>
                      <w:r w:rsidRPr="00B5581F">
                        <w:rPr>
                          <w:rFonts w:ascii="Liberation Serif" w:eastAsia="Arial" w:hAnsi="Liberation Serif" w:cs="Liberation Serif"/>
                          <w:color w:val="000000"/>
                          <w:sz w:val="28"/>
                          <w:szCs w:val="22"/>
                        </w:rPr>
                        <w:t>…………………………………………………………………………………</w:t>
                      </w:r>
                    </w:p>
                    <w:p w:rsidR="000B34E6" w:rsidRPr="00B5581F" w:rsidRDefault="000B34E6" w:rsidP="00B835A6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Liberation Serif" w:eastAsia="Arial" w:hAnsi="Liberation Serif" w:cs="Liberation Serif"/>
                          <w:color w:val="000000"/>
                          <w:sz w:val="28"/>
                          <w:szCs w:val="22"/>
                        </w:rPr>
                      </w:pPr>
                      <w:r w:rsidRPr="00B5581F">
                        <w:rPr>
                          <w:rFonts w:ascii="Liberation Serif" w:eastAsia="Arial" w:hAnsi="Liberation Serif" w:cs="Liberation Serif"/>
                          <w:color w:val="000000"/>
                          <w:sz w:val="28"/>
                          <w:szCs w:val="22"/>
                        </w:rPr>
                        <w:t>…………………………………………………………………………………</w:t>
                      </w:r>
                    </w:p>
                    <w:p w:rsidR="000B34E6" w:rsidRDefault="000B34E6" w:rsidP="00B835A6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Liberation Serif" w:eastAsia="Arial" w:hAnsi="Liberation Serif" w:cs="Liberation Serif"/>
                          <w:color w:val="000000"/>
                          <w:sz w:val="28"/>
                          <w:szCs w:val="22"/>
                        </w:rPr>
                      </w:pPr>
                      <w:r w:rsidRPr="00B5581F">
                        <w:rPr>
                          <w:rFonts w:ascii="Liberation Serif" w:eastAsia="Arial" w:hAnsi="Liberation Serif" w:cs="Liberation Serif"/>
                          <w:color w:val="000000"/>
                          <w:sz w:val="28"/>
                          <w:szCs w:val="22"/>
                        </w:rPr>
                        <w:t>…………………………………………………………………………………</w:t>
                      </w:r>
                    </w:p>
                    <w:p w:rsidR="000B34E6" w:rsidRPr="00E45219" w:rsidRDefault="000B34E6" w:rsidP="00B835A6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Liberation Serif" w:eastAsia="Arial" w:hAnsi="Liberation Serif" w:cs="Liberation Serif"/>
                          <w:b/>
                          <w:color w:val="000000"/>
                          <w:sz w:val="28"/>
                          <w:szCs w:val="22"/>
                        </w:rPr>
                      </w:pPr>
                      <w:r w:rsidRPr="00E45219">
                        <w:rPr>
                          <w:rFonts w:ascii="Liberation Serif" w:eastAsia="Arial" w:hAnsi="Liberation Serif" w:cs="Liberation Serif"/>
                          <w:b/>
                          <w:color w:val="000000"/>
                          <w:sz w:val="28"/>
                          <w:szCs w:val="22"/>
                        </w:rPr>
                        <w:t>Jakého vzdělání jste dosáhl/a?</w:t>
                      </w:r>
                    </w:p>
                    <w:p w:rsidR="000B34E6" w:rsidRDefault="000B34E6" w:rsidP="00B835A6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</w:pP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      </w:t>
                      </w:r>
                      <w:r w:rsidRPr="00B5581F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>□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 VŠ       </w:t>
                      </w:r>
                      <w:r w:rsidRPr="00B5581F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>□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 SŠ       </w:t>
                      </w:r>
                      <w:r w:rsidRPr="00B5581F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>□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 ÚSO       </w:t>
                      </w:r>
                      <w:r w:rsidRPr="00B5581F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>□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 SO       </w:t>
                      </w:r>
                      <w:r w:rsidRPr="00B5581F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>□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 ZŠ</w:t>
                      </w:r>
                    </w:p>
                    <w:p w:rsidR="000B34E6" w:rsidRDefault="000B34E6" w:rsidP="00B835A6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</w:pPr>
                      <w:r w:rsidRPr="00E45219">
                        <w:rPr>
                          <w:rFonts w:ascii="Liberation Serif" w:eastAsia="Arial" w:hAnsi="Liberation Serif" w:cs="Liberation Serif"/>
                          <w:b/>
                          <w:bCs/>
                          <w:color w:val="000000"/>
                          <w:sz w:val="28"/>
                          <w:szCs w:val="24"/>
                        </w:rPr>
                        <w:t>V jakém oboru?</w:t>
                      </w:r>
                      <w:r>
                        <w:rPr>
                          <w:rFonts w:ascii="Liberation Serif" w:eastAsia="Arial" w:hAnsi="Liberation Serif" w:cs="Liberation Serif"/>
                          <w:b/>
                          <w:bCs/>
                          <w:color w:val="000000"/>
                          <w:sz w:val="28"/>
                          <w:szCs w:val="24"/>
                        </w:rPr>
                        <w:t xml:space="preserve"> </w:t>
                      </w:r>
                      <w:r w:rsidRPr="00E45219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……………………………………………………………..</w:t>
                      </w:r>
                    </w:p>
                    <w:p w:rsidR="000B34E6" w:rsidRDefault="000B34E6" w:rsidP="00B835A6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</w:pPr>
                      <w:r w:rsidRPr="00E45219">
                        <w:rPr>
                          <w:rFonts w:ascii="Liberation Serif" w:eastAsia="Arial" w:hAnsi="Liberation Serif" w:cs="Liberation Serif"/>
                          <w:b/>
                          <w:bCs/>
                          <w:color w:val="000000"/>
                          <w:sz w:val="28"/>
                          <w:szCs w:val="24"/>
                        </w:rPr>
                        <w:t>Jaké bylo Vaše zaměstnání?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 xml:space="preserve"> ………………………………………………..</w:t>
                      </w:r>
                    </w:p>
                    <w:p w:rsidR="000B34E6" w:rsidRPr="00E45219" w:rsidRDefault="000B34E6" w:rsidP="00B835A6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Liberation Serif" w:eastAsia="Arial" w:hAnsi="Liberation Serif" w:cs="Liberation Serif"/>
                          <w:b/>
                          <w:bCs/>
                          <w:color w:val="000000"/>
                          <w:sz w:val="28"/>
                          <w:szCs w:val="24"/>
                        </w:rPr>
                      </w:pPr>
                      <w:r w:rsidRPr="00E45219">
                        <w:rPr>
                          <w:rFonts w:ascii="Liberation Serif" w:eastAsia="Arial" w:hAnsi="Liberation Serif" w:cs="Liberation Serif"/>
                          <w:b/>
                          <w:bCs/>
                          <w:color w:val="000000"/>
                          <w:sz w:val="28"/>
                          <w:szCs w:val="24"/>
                        </w:rPr>
                        <w:t>Vaše aktivity, koníčky, dovednosti:</w:t>
                      </w:r>
                    </w:p>
                    <w:p w:rsidR="000B34E6" w:rsidRDefault="000B34E6" w:rsidP="00B835A6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</w:pP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………………………………………………………………………………..</w:t>
                      </w:r>
                    </w:p>
                    <w:p w:rsidR="000B34E6" w:rsidRDefault="000B34E6" w:rsidP="00B835A6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</w:pP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………………………………………………………………………………..</w:t>
                      </w:r>
                    </w:p>
                    <w:p w:rsidR="00B75DCA" w:rsidRPr="00E45219" w:rsidRDefault="00B75DCA" w:rsidP="00B835A6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Liberation Serif" w:eastAsia="Arial" w:hAnsi="Liberation Serif" w:cs="Liberation Serif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0B34E6" w:rsidRDefault="000B34E6" w:rsidP="00B835A6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Liberation Serif" w:eastAsia="Arial" w:hAnsi="Liberation Serif" w:cs="Liberation Serif"/>
                          <w:b/>
                          <w:color w:val="000000"/>
                          <w:sz w:val="28"/>
                          <w:szCs w:val="22"/>
                        </w:rPr>
                      </w:pPr>
                    </w:p>
                    <w:p w:rsidR="000B34E6" w:rsidRDefault="000B34E6" w:rsidP="00B835A6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Liberation Serif" w:eastAsia="Arial" w:hAnsi="Liberation Serif" w:cs="Liberation Serif"/>
                          <w:b/>
                          <w:color w:val="000000"/>
                          <w:sz w:val="28"/>
                          <w:szCs w:val="22"/>
                        </w:rPr>
                      </w:pPr>
                    </w:p>
                    <w:p w:rsidR="000B34E6" w:rsidRDefault="000B34E6" w:rsidP="00B835A6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Liberation Serif" w:eastAsia="Arial" w:hAnsi="Liberation Serif" w:cs="Liberation Serif"/>
                          <w:b/>
                          <w:color w:val="000000"/>
                          <w:sz w:val="28"/>
                          <w:szCs w:val="22"/>
                        </w:rPr>
                      </w:pPr>
                    </w:p>
                    <w:p w:rsidR="000B34E6" w:rsidRDefault="000B34E6" w:rsidP="00B835A6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Liberation Serif" w:eastAsia="Arial" w:hAnsi="Liberation Serif" w:cs="Liberation Serif"/>
                          <w:b/>
                          <w:color w:val="000000"/>
                          <w:sz w:val="28"/>
                          <w:szCs w:val="22"/>
                        </w:rPr>
                      </w:pPr>
                    </w:p>
                    <w:p w:rsidR="000B34E6" w:rsidRDefault="000B34E6" w:rsidP="00B835A6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Liberation Serif" w:eastAsia="Arial" w:hAnsi="Liberation Serif" w:cs="Liberation Serif"/>
                          <w:b/>
                          <w:color w:val="000000"/>
                          <w:sz w:val="28"/>
                          <w:szCs w:val="22"/>
                        </w:rPr>
                      </w:pPr>
                    </w:p>
                    <w:p w:rsidR="000B34E6" w:rsidRDefault="000B34E6" w:rsidP="00B835A6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Liberation Serif" w:eastAsia="Arial" w:hAnsi="Liberation Serif" w:cs="Liberation Serif"/>
                          <w:b/>
                          <w:color w:val="000000"/>
                          <w:sz w:val="28"/>
                          <w:szCs w:val="22"/>
                        </w:rPr>
                      </w:pPr>
                    </w:p>
                    <w:p w:rsidR="000B34E6" w:rsidRDefault="000B34E6" w:rsidP="00B835A6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Liberation Serif" w:eastAsia="Arial" w:hAnsi="Liberation Serif" w:cs="Liberation Serif"/>
                          <w:b/>
                          <w:color w:val="000000"/>
                          <w:sz w:val="28"/>
                          <w:szCs w:val="22"/>
                        </w:rPr>
                      </w:pPr>
                    </w:p>
                    <w:p w:rsidR="000B34E6" w:rsidRPr="00B5581F" w:rsidRDefault="000B34E6" w:rsidP="00B835A6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Liberation Serif" w:eastAsia="Arial" w:hAnsi="Liberation Serif" w:cs="Liberation Serif"/>
                          <w:b/>
                          <w:color w:val="000000"/>
                          <w:sz w:val="28"/>
                          <w:szCs w:val="22"/>
                        </w:rPr>
                      </w:pPr>
                    </w:p>
                    <w:p w:rsidR="000B34E6" w:rsidRDefault="000B34E6" w:rsidP="00B532A2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5318D">
        <w:rPr>
          <w:noProof/>
        </w:rPr>
        <mc:AlternateContent>
          <mc:Choice Requires="wpg">
            <w:drawing>
              <wp:anchor distT="0" distB="0" distL="114300" distR="114300" simplePos="0" relativeHeight="251573248" behindDoc="0" locked="0" layoutInCell="1" allowOverlap="1" wp14:anchorId="0934911D" wp14:editId="40AFB005">
                <wp:simplePos x="0" y="0"/>
                <wp:positionH relativeFrom="page">
                  <wp:posOffset>6430010</wp:posOffset>
                </wp:positionH>
                <wp:positionV relativeFrom="margin">
                  <wp:posOffset>-1423670</wp:posOffset>
                </wp:positionV>
                <wp:extent cx="1128395" cy="10698480"/>
                <wp:effectExtent l="19050" t="0" r="14605" b="26670"/>
                <wp:wrapNone/>
                <wp:docPr id="12" name="Skupin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8395" cy="10698480"/>
                          <a:chOff x="372227" y="0"/>
                          <a:chExt cx="1336257" cy="10698480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517358" y="0"/>
                            <a:ext cx="1191126" cy="10698480"/>
                            <a:chOff x="0" y="0"/>
                            <a:chExt cx="1191126" cy="10698480"/>
                          </a:xfrm>
                        </wpg:grpSpPr>
                        <wps:wsp>
                          <wps:cNvPr id="6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874" y="0"/>
                              <a:ext cx="0" cy="1069848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1126" y="0"/>
                              <a:ext cx="0" cy="1069848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069848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372227" y="990600"/>
                            <a:ext cx="1283468" cy="11049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8100" cmpd="dbl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86E2CE5" id="Skupina 12" o:spid="_x0000_s1026" style="position:absolute;margin-left:506.3pt;margin-top:-112.1pt;width:88.85pt;height:842.4pt;z-index:251573248;mso-position-horizontal-relative:page;mso-position-vertical-relative:margin;mso-width-relative:margin" coordorigin="3722" coordsize="13362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">
                <v:group id="Group 11" o:spid="_x0000_s1027" style="position:absolute;left:5173;width:11911;height:106984" coordsize="11911,106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6" o:spid="_x0000_s1028" type="#_x0000_t32" style="position:absolute;left:10948;width:0;height:106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" strokecolor="black [3213]" strokeweight="1pt"/>
                  <v:shape id="AutoShape 87" o:spid="_x0000_s1029" type="#_x0000_t32" style="position:absolute;left:11911;width:0;height:106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" strokecolor="black [3213]" strokeweight="2.25pt"/>
                  <v:shape id="AutoShape 88" o:spid="_x0000_s1030" type="#_x0000_t32" style="position:absolute;width:0;height:106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" strokecolor="black [3213]" strokeweight="1pt"/>
                </v:group>
                <v:oval id="Oval 89" o:spid="_x0000_s1031" style="position:absolute;left:3722;top:9906;width:12834;height:1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" fillcolor="white [3212]" strokecolor="black [3213]" strokeweight="3pt">
                  <v:stroke linestyle="thinThin"/>
                </v:oval>
                <w10:wrap anchorx="page" anchory="margin"/>
              </v:group>
            </w:pict>
          </mc:Fallback>
        </mc:AlternateContent>
      </w:r>
      <w:r w:rsidR="0055318D">
        <w:rPr>
          <w:noProof/>
        </w:rPr>
        <mc:AlternateContent>
          <mc:Choice Requires="wps">
            <w:drawing>
              <wp:anchor distT="320040" distB="320040" distL="320040" distR="320040" simplePos="0" relativeHeight="251586560" behindDoc="0" locked="0" layoutInCell="1" allowOverlap="1" wp14:anchorId="44CBDAE8" wp14:editId="5B99BD3D">
                <wp:simplePos x="0" y="0"/>
                <wp:positionH relativeFrom="margin">
                  <wp:posOffset>-38100</wp:posOffset>
                </wp:positionH>
                <wp:positionV relativeFrom="margin">
                  <wp:posOffset>285115</wp:posOffset>
                </wp:positionV>
                <wp:extent cx="5857875" cy="342900"/>
                <wp:effectExtent l="57150" t="38100" r="85725" b="95250"/>
                <wp:wrapSquare wrapText="bothSides"/>
                <wp:docPr id="47" name="Textové po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4E6" w:rsidRDefault="000B34E6" w:rsidP="00B532A2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color w:val="262626" w:themeColor="text1" w:themeTint="D9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b/>
                                <w:color w:val="262626" w:themeColor="text1" w:themeTint="D9"/>
                                <w:sz w:val="27"/>
                                <w:szCs w:val="27"/>
                              </w:rPr>
                              <w:t>SOCIÁLNÍ DOTAZNÍK – PŘÍLOHA K ŽÁDOSTI O PŘIJETÍ</w:t>
                            </w:r>
                          </w:p>
                          <w:p w:rsidR="000B34E6" w:rsidRPr="00B532A2" w:rsidRDefault="000B34E6" w:rsidP="009E2D02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Liberation Serif" w:hAnsi="Liberation Serif" w:cs="Liberation Serif"/>
                                <w:b/>
                                <w:color w:val="262626" w:themeColor="text1" w:themeTint="D9"/>
                                <w:sz w:val="27"/>
                                <w:szCs w:val="27"/>
                              </w:rPr>
                            </w:pPr>
                          </w:p>
                          <w:p w:rsidR="000B34E6" w:rsidRDefault="000B34E6" w:rsidP="00B532A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BDAE8" id="Textové pole 47" o:spid="_x0000_s1027" type="#_x0000_t202" style="position:absolute;margin-left:-3pt;margin-top:22.45pt;width:461.25pt;height:27pt;z-index:251586560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" fillcolor="#cacccf [1273]" strokecolor="#53565c [2249]" strokeweight="1pt">
                <v:fill color2="#9fa3a9 [2265]" rotate="t" focusposition="19661f,101581f" focussize="-52429f,-85197f" colors="0 #d5d8dc;19661f #d5d8dc;.75 #c1c5cb;1 #abb0b9" focus="100%" type="gradientRadial"/>
                <v:shadow on="t" color="black" opacity="26214f" origin=",.5" offset="0,.69444mm"/>
                <v:textbox inset="14.4pt,0,10.8pt,0">
                  <w:txbxContent>
                    <w:p w:rsidR="000B34E6" w:rsidRDefault="000B34E6" w:rsidP="00B532A2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jc w:val="center"/>
                        <w:rPr>
                          <w:rFonts w:ascii="Liberation Serif" w:hAnsi="Liberation Serif" w:cs="Liberation Serif"/>
                          <w:b/>
                          <w:color w:val="262626" w:themeColor="text1" w:themeTint="D9"/>
                          <w:sz w:val="27"/>
                          <w:szCs w:val="27"/>
                        </w:rPr>
                      </w:pPr>
                      <w:r>
                        <w:rPr>
                          <w:rFonts w:ascii="Liberation Serif" w:hAnsi="Liberation Serif" w:cs="Liberation Serif"/>
                          <w:b/>
                          <w:color w:val="262626" w:themeColor="text1" w:themeTint="D9"/>
                          <w:sz w:val="27"/>
                          <w:szCs w:val="27"/>
                        </w:rPr>
                        <w:t>SOCIÁLNÍ DOTAZNÍK – PŘÍLOHA K ŽÁDOSTI O PŘIJETÍ</w:t>
                      </w:r>
                    </w:p>
                    <w:p w:rsidR="000B34E6" w:rsidRPr="00B532A2" w:rsidRDefault="000B34E6" w:rsidP="009E2D02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Liberation Serif" w:hAnsi="Liberation Serif" w:cs="Liberation Serif"/>
                          <w:b/>
                          <w:color w:val="262626" w:themeColor="text1" w:themeTint="D9"/>
                          <w:sz w:val="27"/>
                          <w:szCs w:val="27"/>
                        </w:rPr>
                      </w:pPr>
                    </w:p>
                    <w:p w:rsidR="000B34E6" w:rsidRDefault="000B34E6" w:rsidP="00B532A2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0" w:name="_Hlk485195719"/>
      <w:bookmarkEnd w:id="0"/>
      <w:r w:rsidR="00CB3B0B">
        <w:rPr>
          <w:noProof/>
        </w:rPr>
        <mc:AlternateContent>
          <mc:Choice Requires="wps">
            <w:drawing>
              <wp:anchor distT="0" distB="0" distL="457200" distR="114300" simplePos="0" relativeHeight="251603968" behindDoc="0" locked="0" layoutInCell="0" allowOverlap="1" wp14:anchorId="33FDA786" wp14:editId="25109BC5">
                <wp:simplePos x="0" y="0"/>
                <wp:positionH relativeFrom="page">
                  <wp:posOffset>6562090</wp:posOffset>
                </wp:positionH>
                <wp:positionV relativeFrom="margin">
                  <wp:posOffset>-76835</wp:posOffset>
                </wp:positionV>
                <wp:extent cx="904875" cy="942975"/>
                <wp:effectExtent l="0" t="0" r="9525" b="9525"/>
                <wp:wrapSquare wrapText="bothSides"/>
                <wp:docPr id="216" name="Automatický obraze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942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:rsidR="000B34E6" w:rsidRPr="00B835A6" w:rsidRDefault="000B34E6">
                            <w:pPr>
                              <w:rPr>
                                <w:rStyle w:val="Zstupntext"/>
                                <w:rFonts w:ascii="Liberation Serif" w:hAnsi="Liberation Serif" w:cs="Liberation Serif"/>
                                <w:color w:val="auto"/>
                                <w:sz w:val="2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35A6">
                              <w:rPr>
                                <w:rStyle w:val="Zstupntext"/>
                                <w:rFonts w:ascii="Liberation Serif" w:hAnsi="Liberation Serif" w:cs="Liberation Serif"/>
                                <w:color w:val="auto"/>
                                <w:sz w:val="2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DA786" id="Automatický obrazec 14" o:spid="_x0000_s1028" style="position:absolute;margin-left:516.7pt;margin-top:-6.05pt;width:71.25pt;height:74.25pt;z-index:251603968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" o:allowincell="f" fillcolor="#dbdee3 [671]" stroked="f">
                <v:fill opacity="22873f"/>
                <v:textbox inset="14.4pt,14.4pt,14.4pt,14.4pt">
                  <w:txbxContent>
                    <w:p w:rsidR="000B34E6" w:rsidRPr="00B835A6" w:rsidRDefault="000B34E6">
                      <w:pPr>
                        <w:rPr>
                          <w:rStyle w:val="Zstupntext"/>
                          <w:rFonts w:ascii="Liberation Serif" w:hAnsi="Liberation Serif" w:cs="Liberation Serif"/>
                          <w:color w:val="auto"/>
                          <w:sz w:val="24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835A6">
                        <w:rPr>
                          <w:rStyle w:val="Zstupntext"/>
                          <w:rFonts w:ascii="Liberation Serif" w:hAnsi="Liberation Serif" w:cs="Liberation Serif"/>
                          <w:color w:val="auto"/>
                          <w:sz w:val="24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Datum: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5A1ED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008948" wp14:editId="429F645A">
                <wp:simplePos x="0" y="0"/>
                <wp:positionH relativeFrom="column">
                  <wp:posOffset>-5987415</wp:posOffset>
                </wp:positionH>
                <wp:positionV relativeFrom="paragraph">
                  <wp:posOffset>7438390</wp:posOffset>
                </wp:positionV>
                <wp:extent cx="2886075" cy="304800"/>
                <wp:effectExtent l="0" t="0" r="28575" b="1905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34E6" w:rsidRDefault="000B34E6">
                            <w:proofErr w:type="gramStart"/>
                            <w:r w:rsidRPr="005A1ED0">
                              <w:rPr>
                                <w:b/>
                                <w:color w:val="auto"/>
                                <w:sz w:val="24"/>
                              </w:rPr>
                              <w:t>stravování:</w:t>
                            </w:r>
                            <w:r>
                              <w:rPr>
                                <w:b/>
                                <w:color w:val="auto"/>
                                <w:sz w:val="24"/>
                              </w:rPr>
                              <w:t xml:space="preserve">  </w:t>
                            </w:r>
                            <w:r w:rsidRPr="005A1ED0">
                              <w:rPr>
                                <w:rFonts w:ascii="Liberation Serif" w:eastAsia="Arial" w:hAnsi="Liberation Serif" w:cs="Liberation Serif"/>
                                <w:b/>
                                <w:bCs/>
                                <w:color w:val="auto"/>
                                <w:sz w:val="28"/>
                                <w:szCs w:val="24"/>
                              </w:rPr>
                              <w:t>□</w:t>
                            </w:r>
                            <w:proofErr w:type="gramEnd"/>
                            <w:r w:rsidRPr="005A1ED0">
                              <w:rPr>
                                <w:rFonts w:ascii="Liberation Serif" w:eastAsia="Arial" w:hAnsi="Liberation Serif" w:cs="Liberation Serif"/>
                                <w:bCs/>
                                <w:color w:val="auto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5A1ED0">
                              <w:rPr>
                                <w:rFonts w:ascii="Liberation Serif" w:eastAsia="Arial" w:hAnsi="Liberation Serif" w:cs="Liberation Serif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sám 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5A1ED0">
                              <w:rPr>
                                <w:rFonts w:ascii="Liberation Serif" w:eastAsia="Arial" w:hAnsi="Liberation Serif" w:cs="Liberation Serif"/>
                                <w:bCs/>
                                <w:color w:val="auto"/>
                                <w:sz w:val="24"/>
                                <w:szCs w:val="24"/>
                              </w:rPr>
                              <w:t>□ s pomocí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08948" id="Textové pole 24" o:spid="_x0000_s1029" type="#_x0000_t202" style="position:absolute;margin-left:-471.45pt;margin-top:585.7pt;width:227.25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" fillcolor="white [3201]" strokeweight=".5pt">
                <v:textbox>
                  <w:txbxContent>
                    <w:p w:rsidR="000B34E6" w:rsidRDefault="000B34E6">
                      <w:proofErr w:type="gramStart"/>
                      <w:r w:rsidRPr="005A1ED0">
                        <w:rPr>
                          <w:b/>
                          <w:color w:val="auto"/>
                          <w:sz w:val="24"/>
                        </w:rPr>
                        <w:t>stravování:</w:t>
                      </w:r>
                      <w:r>
                        <w:rPr>
                          <w:b/>
                          <w:color w:val="auto"/>
                          <w:sz w:val="24"/>
                        </w:rPr>
                        <w:t xml:space="preserve">  </w:t>
                      </w:r>
                      <w:r w:rsidRPr="005A1ED0">
                        <w:rPr>
                          <w:rFonts w:ascii="Liberation Serif" w:eastAsia="Arial" w:hAnsi="Liberation Serif" w:cs="Liberation Serif"/>
                          <w:b/>
                          <w:bCs/>
                          <w:color w:val="auto"/>
                          <w:sz w:val="28"/>
                          <w:szCs w:val="24"/>
                        </w:rPr>
                        <w:t>□</w:t>
                      </w:r>
                      <w:proofErr w:type="gramEnd"/>
                      <w:r w:rsidRPr="005A1ED0">
                        <w:rPr>
                          <w:rFonts w:ascii="Liberation Serif" w:eastAsia="Arial" w:hAnsi="Liberation Serif" w:cs="Liberation Serif"/>
                          <w:bCs/>
                          <w:color w:val="auto"/>
                          <w:sz w:val="28"/>
                          <w:szCs w:val="24"/>
                        </w:rPr>
                        <w:t xml:space="preserve"> </w:t>
                      </w:r>
                      <w:r w:rsidRPr="005A1ED0">
                        <w:rPr>
                          <w:rFonts w:ascii="Liberation Serif" w:eastAsia="Arial" w:hAnsi="Liberation Serif" w:cs="Liberation Serif"/>
                          <w:bCs/>
                          <w:color w:val="auto"/>
                          <w:sz w:val="24"/>
                          <w:szCs w:val="24"/>
                        </w:rPr>
                        <w:t xml:space="preserve">sám 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auto"/>
                          <w:sz w:val="24"/>
                          <w:szCs w:val="24"/>
                        </w:rPr>
                        <w:t xml:space="preserve">     </w:t>
                      </w:r>
                      <w:r w:rsidRPr="005A1ED0">
                        <w:rPr>
                          <w:rFonts w:ascii="Liberation Serif" w:eastAsia="Arial" w:hAnsi="Liberation Serif" w:cs="Liberation Serif"/>
                          <w:bCs/>
                          <w:color w:val="auto"/>
                          <w:sz w:val="24"/>
                          <w:szCs w:val="24"/>
                        </w:rPr>
                        <w:t>□ s pomocí</w:t>
                      </w:r>
                    </w:p>
                  </w:txbxContent>
                </v:textbox>
              </v:shape>
            </w:pict>
          </mc:Fallback>
        </mc:AlternateContent>
      </w:r>
      <w:r w:rsidR="005A1ED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D99853" wp14:editId="71B59ADD">
                <wp:simplePos x="0" y="0"/>
                <wp:positionH relativeFrom="column">
                  <wp:posOffset>-5082540</wp:posOffset>
                </wp:positionH>
                <wp:positionV relativeFrom="paragraph">
                  <wp:posOffset>7085964</wp:posOffset>
                </wp:positionV>
                <wp:extent cx="1971675" cy="295275"/>
                <wp:effectExtent l="0" t="0" r="28575" b="28575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34E6" w:rsidRPr="005A1ED0" w:rsidRDefault="000B34E6">
                            <w:pPr>
                              <w:rPr>
                                <w:color w:val="auto"/>
                              </w:rPr>
                            </w:pPr>
                            <w:r w:rsidRPr="005A1ED0">
                              <w:rPr>
                                <w:b/>
                                <w:color w:val="auto"/>
                                <w:sz w:val="24"/>
                              </w:rPr>
                              <w:t>hygiena:</w:t>
                            </w:r>
                            <w:r w:rsidRPr="005A1ED0">
                              <w:rPr>
                                <w:color w:val="auto"/>
                                <w:sz w:val="24"/>
                              </w:rPr>
                              <w:t xml:space="preserve"> </w:t>
                            </w:r>
                            <w:r w:rsidRPr="005A1ED0">
                              <w:rPr>
                                <w:rFonts w:ascii="Liberation Serif" w:eastAsia="Arial" w:hAnsi="Liberation Serif" w:cs="Liberation Serif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□ </w:t>
                            </w:r>
                            <w:proofErr w:type="gramStart"/>
                            <w:r w:rsidRPr="005A1ED0">
                              <w:rPr>
                                <w:rFonts w:ascii="Liberation Serif" w:eastAsia="Arial" w:hAnsi="Liberation Serif" w:cs="Liberation Serif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sám 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1ED0">
                              <w:rPr>
                                <w:rFonts w:ascii="Liberation Serif" w:eastAsia="Arial" w:hAnsi="Liberation Serif" w:cs="Liberation Serif"/>
                                <w:bCs/>
                                <w:color w:val="auto"/>
                                <w:sz w:val="24"/>
                                <w:szCs w:val="24"/>
                              </w:rPr>
                              <w:t>□</w:t>
                            </w:r>
                            <w:proofErr w:type="gramEnd"/>
                            <w:r w:rsidRPr="005A1ED0">
                              <w:rPr>
                                <w:rFonts w:ascii="Liberation Serif" w:eastAsia="Arial" w:hAnsi="Liberation Serif" w:cs="Liberation Serif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s pomocí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99853" id="Textové pole 22" o:spid="_x0000_s1030" type="#_x0000_t202" style="position:absolute;margin-left:-400.2pt;margin-top:557.95pt;width:155.25pt;height:23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" fillcolor="white [3201]" strokeweight=".5pt">
                <v:textbox>
                  <w:txbxContent>
                    <w:p w:rsidR="000B34E6" w:rsidRPr="005A1ED0" w:rsidRDefault="000B34E6">
                      <w:pPr>
                        <w:rPr>
                          <w:color w:val="auto"/>
                        </w:rPr>
                      </w:pPr>
                      <w:r w:rsidRPr="005A1ED0">
                        <w:rPr>
                          <w:b/>
                          <w:color w:val="auto"/>
                          <w:sz w:val="24"/>
                        </w:rPr>
                        <w:t>hygiena:</w:t>
                      </w:r>
                      <w:r w:rsidRPr="005A1ED0">
                        <w:rPr>
                          <w:color w:val="auto"/>
                          <w:sz w:val="24"/>
                        </w:rPr>
                        <w:t xml:space="preserve"> </w:t>
                      </w:r>
                      <w:r w:rsidRPr="005A1ED0">
                        <w:rPr>
                          <w:rFonts w:ascii="Liberation Serif" w:eastAsia="Arial" w:hAnsi="Liberation Serif" w:cs="Liberation Serif"/>
                          <w:bCs/>
                          <w:color w:val="auto"/>
                          <w:sz w:val="24"/>
                          <w:szCs w:val="24"/>
                        </w:rPr>
                        <w:t xml:space="preserve">□ </w:t>
                      </w:r>
                      <w:proofErr w:type="gramStart"/>
                      <w:r w:rsidRPr="005A1ED0">
                        <w:rPr>
                          <w:rFonts w:ascii="Liberation Serif" w:eastAsia="Arial" w:hAnsi="Liberation Serif" w:cs="Liberation Serif"/>
                          <w:bCs/>
                          <w:color w:val="auto"/>
                          <w:sz w:val="24"/>
                          <w:szCs w:val="24"/>
                        </w:rPr>
                        <w:t xml:space="preserve">sám 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5A1ED0">
                        <w:rPr>
                          <w:rFonts w:ascii="Liberation Serif" w:eastAsia="Arial" w:hAnsi="Liberation Serif" w:cs="Liberation Serif"/>
                          <w:bCs/>
                          <w:color w:val="auto"/>
                          <w:sz w:val="24"/>
                          <w:szCs w:val="24"/>
                        </w:rPr>
                        <w:t>□</w:t>
                      </w:r>
                      <w:proofErr w:type="gramEnd"/>
                      <w:r w:rsidRPr="005A1ED0">
                        <w:rPr>
                          <w:rFonts w:ascii="Liberation Serif" w:eastAsia="Arial" w:hAnsi="Liberation Serif" w:cs="Liberation Serif"/>
                          <w:bCs/>
                          <w:color w:val="auto"/>
                          <w:sz w:val="24"/>
                          <w:szCs w:val="24"/>
                        </w:rPr>
                        <w:t xml:space="preserve"> s pomocí</w:t>
                      </w:r>
                    </w:p>
                  </w:txbxContent>
                </v:textbox>
              </v:shape>
            </w:pict>
          </mc:Fallback>
        </mc:AlternateContent>
      </w:r>
      <w:r w:rsidR="0025410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031415" wp14:editId="142656F4">
                <wp:simplePos x="0" y="0"/>
                <wp:positionH relativeFrom="column">
                  <wp:posOffset>-3720465</wp:posOffset>
                </wp:positionH>
                <wp:positionV relativeFrom="paragraph">
                  <wp:posOffset>4780914</wp:posOffset>
                </wp:positionV>
                <wp:extent cx="1676400" cy="752475"/>
                <wp:effectExtent l="0" t="0" r="19050" b="28575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34E6" w:rsidRPr="00254106" w:rsidRDefault="000B34E6" w:rsidP="00254106">
                            <w:pPr>
                              <w:jc w:val="center"/>
                              <w:rPr>
                                <w:b/>
                                <w:color w:val="auto"/>
                                <w:sz w:val="24"/>
                              </w:rPr>
                            </w:pPr>
                            <w:r w:rsidRPr="00254106">
                              <w:rPr>
                                <w:b/>
                                <w:color w:val="auto"/>
                                <w:sz w:val="24"/>
                              </w:rPr>
                              <w:t>časem</w:t>
                            </w:r>
                          </w:p>
                          <w:p w:rsidR="000B34E6" w:rsidRPr="00B86160" w:rsidRDefault="000B34E6" w:rsidP="00254106">
                            <w:pPr>
                              <w:rPr>
                                <w:rFonts w:ascii="Liberation Serif" w:hAnsi="Liberation Serif" w:cs="Liberation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86160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ano</w:t>
                            </w:r>
                            <w:r w:rsidRPr="00B86160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B86160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ne     </w:t>
                            </w:r>
                            <w:r w:rsidRPr="00B86160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část.</w:t>
                            </w:r>
                          </w:p>
                          <w:p w:rsidR="000B34E6" w:rsidRPr="00254106" w:rsidRDefault="000B34E6" w:rsidP="0025410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31415" id="Textové pole 20" o:spid="_x0000_s1031" type="#_x0000_t202" style="position:absolute;margin-left:-292.95pt;margin-top:376.45pt;width:132pt;height:59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" fillcolor="white [3201]" strokeweight=".5pt">
                <v:textbox>
                  <w:txbxContent>
                    <w:p w:rsidR="000B34E6" w:rsidRPr="00254106" w:rsidRDefault="000B34E6" w:rsidP="00254106">
                      <w:pPr>
                        <w:jc w:val="center"/>
                        <w:rPr>
                          <w:b/>
                          <w:color w:val="auto"/>
                          <w:sz w:val="24"/>
                        </w:rPr>
                      </w:pPr>
                      <w:r w:rsidRPr="00254106">
                        <w:rPr>
                          <w:b/>
                          <w:color w:val="auto"/>
                          <w:sz w:val="24"/>
                        </w:rPr>
                        <w:t>časem</w:t>
                      </w:r>
                    </w:p>
                    <w:p w:rsidR="000B34E6" w:rsidRPr="00B86160" w:rsidRDefault="000B34E6" w:rsidP="00254106">
                      <w:pPr>
                        <w:rPr>
                          <w:rFonts w:ascii="Liberation Serif" w:hAnsi="Liberation Serif" w:cs="Liberation Serif"/>
                          <w:sz w:val="24"/>
                          <w:szCs w:val="24"/>
                        </w:rPr>
                      </w:pP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 w:rsidRPr="00B86160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4"/>
                          <w:szCs w:val="24"/>
                        </w:rPr>
                        <w:t xml:space="preserve">□ 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4"/>
                          <w:szCs w:val="24"/>
                        </w:rPr>
                        <w:t>ano</w:t>
                      </w:r>
                      <w:r w:rsidRPr="00B86160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4"/>
                          <w:szCs w:val="24"/>
                        </w:rPr>
                        <w:t xml:space="preserve">   </w:t>
                      </w:r>
                      <w:r w:rsidRPr="00B86160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4"/>
                          <w:szCs w:val="24"/>
                        </w:rPr>
                        <w:t xml:space="preserve">□ 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4"/>
                          <w:szCs w:val="24"/>
                        </w:rPr>
                        <w:t xml:space="preserve">ne     </w:t>
                      </w:r>
                      <w:r w:rsidRPr="00B86160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4"/>
                          <w:szCs w:val="24"/>
                        </w:rPr>
                        <w:t xml:space="preserve"> část.</w:t>
                      </w:r>
                    </w:p>
                    <w:p w:rsidR="000B34E6" w:rsidRPr="00254106" w:rsidRDefault="000B34E6" w:rsidP="00254106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410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E282A5" wp14:editId="15BAA9AB">
                <wp:simplePos x="0" y="0"/>
                <wp:positionH relativeFrom="column">
                  <wp:posOffset>-5282565</wp:posOffset>
                </wp:positionH>
                <wp:positionV relativeFrom="paragraph">
                  <wp:posOffset>4780914</wp:posOffset>
                </wp:positionV>
                <wp:extent cx="1571625" cy="752475"/>
                <wp:effectExtent l="0" t="0" r="28575" b="28575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34E6" w:rsidRPr="00254106" w:rsidRDefault="000B34E6" w:rsidP="00254106">
                            <w:pPr>
                              <w:jc w:val="center"/>
                              <w:rPr>
                                <w:b/>
                                <w:color w:val="auto"/>
                                <w:sz w:val="24"/>
                              </w:rPr>
                            </w:pPr>
                            <w:r w:rsidRPr="00254106">
                              <w:rPr>
                                <w:b/>
                                <w:color w:val="auto"/>
                                <w:sz w:val="24"/>
                              </w:rPr>
                              <w:t>místem</w:t>
                            </w:r>
                          </w:p>
                          <w:p w:rsidR="000B34E6" w:rsidRPr="00B86160" w:rsidRDefault="000B34E6" w:rsidP="00254106">
                            <w:pPr>
                              <w:rPr>
                                <w:rFonts w:ascii="Liberation Serif" w:hAnsi="Liberation Serif" w:cs="Liberation Serif"/>
                                <w:sz w:val="24"/>
                                <w:szCs w:val="24"/>
                              </w:rPr>
                            </w:pPr>
                            <w:r w:rsidRPr="00B86160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ano</w:t>
                            </w:r>
                            <w:r w:rsidRPr="00B86160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86160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ne    </w:t>
                            </w:r>
                            <w:r w:rsidRPr="00B86160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část.</w:t>
                            </w:r>
                          </w:p>
                          <w:p w:rsidR="000B34E6" w:rsidRDefault="000B34E6" w:rsidP="0025410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B34E6" w:rsidRPr="00254106" w:rsidRDefault="000B34E6" w:rsidP="0025410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282A5" id="Textové pole 19" o:spid="_x0000_s1032" type="#_x0000_t202" style="position:absolute;margin-left:-415.95pt;margin-top:376.45pt;width:123.75pt;height:5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" fillcolor="white [3201]" strokeweight=".5pt">
                <v:textbox>
                  <w:txbxContent>
                    <w:p w:rsidR="000B34E6" w:rsidRPr="00254106" w:rsidRDefault="000B34E6" w:rsidP="00254106">
                      <w:pPr>
                        <w:jc w:val="center"/>
                        <w:rPr>
                          <w:b/>
                          <w:color w:val="auto"/>
                          <w:sz w:val="24"/>
                        </w:rPr>
                      </w:pPr>
                      <w:r w:rsidRPr="00254106">
                        <w:rPr>
                          <w:b/>
                          <w:color w:val="auto"/>
                          <w:sz w:val="24"/>
                        </w:rPr>
                        <w:t>místem</w:t>
                      </w:r>
                    </w:p>
                    <w:p w:rsidR="000B34E6" w:rsidRPr="00B86160" w:rsidRDefault="000B34E6" w:rsidP="00254106">
                      <w:pPr>
                        <w:rPr>
                          <w:rFonts w:ascii="Liberation Serif" w:hAnsi="Liberation Serif" w:cs="Liberation Serif"/>
                          <w:sz w:val="24"/>
                          <w:szCs w:val="24"/>
                        </w:rPr>
                      </w:pPr>
                      <w:r w:rsidRPr="00B86160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4"/>
                          <w:szCs w:val="24"/>
                        </w:rPr>
                        <w:t xml:space="preserve">□ 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4"/>
                          <w:szCs w:val="24"/>
                        </w:rPr>
                        <w:t>ano</w:t>
                      </w:r>
                      <w:r w:rsidRPr="00B86160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 w:rsidRPr="00B86160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4"/>
                          <w:szCs w:val="24"/>
                        </w:rPr>
                        <w:t xml:space="preserve">□ 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4"/>
                          <w:szCs w:val="24"/>
                        </w:rPr>
                        <w:t xml:space="preserve">ne    </w:t>
                      </w:r>
                      <w:r w:rsidRPr="00B86160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4"/>
                          <w:szCs w:val="24"/>
                        </w:rPr>
                        <w:t xml:space="preserve"> část.</w:t>
                      </w:r>
                    </w:p>
                    <w:p w:rsidR="000B34E6" w:rsidRDefault="000B34E6" w:rsidP="00254106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0B34E6" w:rsidRPr="00254106" w:rsidRDefault="000B34E6" w:rsidP="00254106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6160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50BC1AA" wp14:editId="1F11679C">
                <wp:simplePos x="0" y="0"/>
                <wp:positionH relativeFrom="column">
                  <wp:posOffset>-3920490</wp:posOffset>
                </wp:positionH>
                <wp:positionV relativeFrom="paragraph">
                  <wp:posOffset>4409440</wp:posOffset>
                </wp:positionV>
                <wp:extent cx="1781175" cy="295275"/>
                <wp:effectExtent l="0" t="0" r="28575" b="28575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34E6" w:rsidRPr="00B86160" w:rsidRDefault="000B34E6">
                            <w:pPr>
                              <w:rPr>
                                <w:rFonts w:ascii="Liberation Serif" w:hAnsi="Liberation Serif" w:cs="Liberation Serif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86160">
                              <w:rPr>
                                <w:rFonts w:ascii="Liberation Serif" w:hAnsi="Liberation Serif" w:cs="Liberation Serif"/>
                                <w:b/>
                                <w:color w:val="auto"/>
                                <w:sz w:val="24"/>
                                <w:szCs w:val="24"/>
                              </w:rPr>
                              <w:t>Žádost:</w:t>
                            </w:r>
                            <w:r w:rsidRPr="00B86160">
                              <w:rPr>
                                <w:rFonts w:ascii="Liberation Serif" w:hAnsi="Liberation Serif" w:cs="Liberation Serif"/>
                                <w:color w:val="auto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gramEnd"/>
                            <w:r w:rsidRPr="00B86160">
                              <w:rPr>
                                <w:rFonts w:ascii="Liberation Serif" w:hAnsi="Liberation Serif" w:cs="Liberation Serif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160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ano</w:t>
                            </w:r>
                            <w:r w:rsidRPr="00B86160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B86160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BC1AA" id="Textové pole 17" o:spid="_x0000_s1033" type="#_x0000_t202" style="position:absolute;margin-left:-308.7pt;margin-top:347.2pt;width:140.25pt;height:23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" fillcolor="white [3201]" strokeweight=".5pt">
                <v:textbox>
                  <w:txbxContent>
                    <w:p w:rsidR="000B34E6" w:rsidRPr="00B86160" w:rsidRDefault="000B34E6">
                      <w:pPr>
                        <w:rPr>
                          <w:rFonts w:ascii="Liberation Serif" w:hAnsi="Liberation Serif" w:cs="Liberation Serif"/>
                          <w:sz w:val="24"/>
                          <w:szCs w:val="24"/>
                        </w:rPr>
                      </w:pPr>
                      <w:proofErr w:type="gramStart"/>
                      <w:r w:rsidRPr="00B86160">
                        <w:rPr>
                          <w:rFonts w:ascii="Liberation Serif" w:hAnsi="Liberation Serif" w:cs="Liberation Serif"/>
                          <w:b/>
                          <w:color w:val="auto"/>
                          <w:sz w:val="24"/>
                          <w:szCs w:val="24"/>
                        </w:rPr>
                        <w:t>Žádost:</w:t>
                      </w:r>
                      <w:r w:rsidRPr="00B86160">
                        <w:rPr>
                          <w:rFonts w:ascii="Liberation Serif" w:hAnsi="Liberation Serif" w:cs="Liberation Serif"/>
                          <w:color w:val="auto"/>
                          <w:sz w:val="24"/>
                          <w:szCs w:val="24"/>
                        </w:rPr>
                        <w:t xml:space="preserve">   </w:t>
                      </w:r>
                      <w:proofErr w:type="gramEnd"/>
                      <w:r w:rsidRPr="00B86160">
                        <w:rPr>
                          <w:rFonts w:ascii="Liberation Serif" w:hAnsi="Liberation Serif" w:cs="Liberation Serif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B86160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4"/>
                          <w:szCs w:val="24"/>
                        </w:rPr>
                        <w:t xml:space="preserve">□ 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4"/>
                          <w:szCs w:val="24"/>
                        </w:rPr>
                        <w:t>ano</w:t>
                      </w:r>
                      <w:r w:rsidRPr="00B86160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4"/>
                          <w:szCs w:val="24"/>
                        </w:rPr>
                        <w:t xml:space="preserve">   </w:t>
                      </w:r>
                      <w:r w:rsidRPr="00B86160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4"/>
                          <w:szCs w:val="24"/>
                        </w:rPr>
                        <w:t xml:space="preserve">□ 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4"/>
                          <w:szCs w:val="24"/>
                        </w:rPr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  <w:r w:rsidR="00B86160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C07EC5" wp14:editId="68CC471F">
                <wp:simplePos x="0" y="0"/>
                <wp:positionH relativeFrom="column">
                  <wp:posOffset>-5711190</wp:posOffset>
                </wp:positionH>
                <wp:positionV relativeFrom="paragraph">
                  <wp:posOffset>4408805</wp:posOffset>
                </wp:positionV>
                <wp:extent cx="1781175" cy="295275"/>
                <wp:effectExtent l="0" t="0" r="28575" b="28575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34E6" w:rsidRPr="00B86160" w:rsidRDefault="000B34E6">
                            <w:pPr>
                              <w:rPr>
                                <w:color w:val="auto"/>
                                <w:sz w:val="24"/>
                              </w:rPr>
                            </w:pPr>
                            <w:r w:rsidRPr="00B86160">
                              <w:rPr>
                                <w:b/>
                                <w:color w:val="auto"/>
                                <w:sz w:val="24"/>
                              </w:rPr>
                              <w:t>St</w:t>
                            </w:r>
                            <w:r w:rsidRPr="00B86160">
                              <w:rPr>
                                <w:color w:val="auto"/>
                                <w:sz w:val="24"/>
                              </w:rPr>
                              <w:t xml:space="preserve">. ……. </w:t>
                            </w:r>
                            <w:proofErr w:type="gramStart"/>
                            <w:r w:rsidRPr="00B86160">
                              <w:rPr>
                                <w:b/>
                                <w:color w:val="auto"/>
                                <w:sz w:val="24"/>
                              </w:rPr>
                              <w:t>Kč:</w:t>
                            </w:r>
                            <w:r w:rsidRPr="00B86160">
                              <w:rPr>
                                <w:color w:val="auto"/>
                                <w:sz w:val="24"/>
                              </w:rPr>
                              <w:t>…</w:t>
                            </w:r>
                            <w:proofErr w:type="gramEnd"/>
                            <w:r w:rsidRPr="00B86160">
                              <w:rPr>
                                <w:color w:val="auto"/>
                                <w:sz w:val="24"/>
                              </w:rPr>
                              <w:t>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07EC5" id="Textové pole 15" o:spid="_x0000_s1034" type="#_x0000_t202" style="position:absolute;margin-left:-449.7pt;margin-top:347.15pt;width:140.25pt;height:23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" fillcolor="white [3201]" strokeweight=".5pt">
                <v:textbox>
                  <w:txbxContent>
                    <w:p w:rsidR="000B34E6" w:rsidRPr="00B86160" w:rsidRDefault="000B34E6">
                      <w:pPr>
                        <w:rPr>
                          <w:color w:val="auto"/>
                          <w:sz w:val="24"/>
                        </w:rPr>
                      </w:pPr>
                      <w:r w:rsidRPr="00B86160">
                        <w:rPr>
                          <w:b/>
                          <w:color w:val="auto"/>
                          <w:sz w:val="24"/>
                        </w:rPr>
                        <w:t>St</w:t>
                      </w:r>
                      <w:r w:rsidRPr="00B86160">
                        <w:rPr>
                          <w:color w:val="auto"/>
                          <w:sz w:val="24"/>
                        </w:rPr>
                        <w:t xml:space="preserve">. ……. </w:t>
                      </w:r>
                      <w:proofErr w:type="gramStart"/>
                      <w:r w:rsidRPr="00B86160">
                        <w:rPr>
                          <w:b/>
                          <w:color w:val="auto"/>
                          <w:sz w:val="24"/>
                        </w:rPr>
                        <w:t>Kč:</w:t>
                      </w:r>
                      <w:r w:rsidRPr="00B86160">
                        <w:rPr>
                          <w:color w:val="auto"/>
                          <w:sz w:val="24"/>
                        </w:rPr>
                        <w:t>…</w:t>
                      </w:r>
                      <w:proofErr w:type="gramEnd"/>
                      <w:r w:rsidRPr="00B86160">
                        <w:rPr>
                          <w:color w:val="auto"/>
                          <w:sz w:val="24"/>
                        </w:rPr>
                        <w:t>………..</w:t>
                      </w:r>
                    </w:p>
                  </w:txbxContent>
                </v:textbox>
              </v:shape>
            </w:pict>
          </mc:Fallback>
        </mc:AlternateContent>
      </w:r>
      <w:r w:rsidR="00CB3B0B"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0E7C2986" wp14:editId="4C519FD1">
                <wp:simplePos x="0" y="0"/>
                <wp:positionH relativeFrom="page">
                  <wp:posOffset>6381750</wp:posOffset>
                </wp:positionH>
                <wp:positionV relativeFrom="page">
                  <wp:posOffset>0</wp:posOffset>
                </wp:positionV>
                <wp:extent cx="1181100" cy="10058400"/>
                <wp:effectExtent l="0" t="0" r="0" b="0"/>
                <wp:wrapNone/>
                <wp:docPr id="3" name="Obdélní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4E6" w:rsidRDefault="000B34E6">
                            <w:pPr>
                              <w:rPr>
                                <w:rFonts w:ascii="Liberation Serif" w:eastAsiaTheme="majorEastAsia" w:hAnsi="Liberation Serif" w:cs="Liberation Serif"/>
                                <w:caps/>
                                <w:color w:val="575F6D" w:themeColor="text2"/>
                                <w:spacing w:val="20"/>
                                <w:sz w:val="48"/>
                                <w:szCs w:val="72"/>
                              </w:rPr>
                            </w:pPr>
                          </w:p>
                          <w:p w:rsidR="000B34E6" w:rsidRPr="00513986" w:rsidRDefault="000B34E6">
                            <w:pPr>
                              <w:rPr>
                                <w:rFonts w:ascii="Liberation Serif" w:eastAsiaTheme="majorEastAsia" w:hAnsi="Liberation Serif" w:cs="Liberation Serif"/>
                                <w:caps/>
                                <w:color w:val="575F6D" w:themeColor="text2"/>
                                <w:spacing w:val="20"/>
                                <w:sz w:val="48"/>
                                <w:szCs w:val="72"/>
                              </w:rPr>
                            </w:pPr>
                            <w:r>
                              <w:rPr>
                                <w:rFonts w:ascii="Liberation Serif" w:eastAsiaTheme="majorEastAsia" w:hAnsi="Liberation Serif" w:cs="Liberation Serif"/>
                                <w:caps/>
                                <w:color w:val="575F6D" w:themeColor="text2"/>
                                <w:spacing w:val="20"/>
                                <w:sz w:val="48"/>
                                <w:szCs w:val="72"/>
                              </w:rPr>
                              <w:t xml:space="preserve">             sociální dotazník</w:t>
                            </w:r>
                          </w:p>
                          <w:p w:rsidR="000B34E6" w:rsidRDefault="000B34E6">
                            <w:pPr>
                              <w:rPr>
                                <w:color w:val="575F6D" w:themeColor="text2"/>
                                <w:spacing w:val="20"/>
                              </w:rPr>
                            </w:pPr>
                            <w:r>
                              <w:rPr>
                                <w:color w:val="575F6D" w:themeColor="text2"/>
                                <w:spacing w:val="20"/>
                              </w:rPr>
                              <w:t xml:space="preserve">  </w:t>
                            </w:r>
                          </w:p>
                          <w:p w:rsidR="000B34E6" w:rsidRDefault="000B34E6">
                            <w:pPr>
                              <w:rPr>
                                <w:color w:val="575F6D" w:themeColor="text2"/>
                                <w:spacing w:val="20"/>
                              </w:rPr>
                            </w:pPr>
                          </w:p>
                          <w:p w:rsidR="00DD70BC" w:rsidRDefault="00DD70BC">
                            <w:pPr>
                              <w:rPr>
                                <w:color w:val="575F6D" w:themeColor="text2"/>
                                <w:spacing w:val="20"/>
                              </w:rPr>
                            </w:pPr>
                          </w:p>
                        </w:txbxContent>
                      </wps:txbx>
                      <wps:bodyPr rot="0" vert="vert" wrap="square" lIns="45720" tIns="685800" rIns="45720" bIns="228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0E7C2986" id="Obdélník 83" o:spid="_x0000_s1035" style="position:absolute;margin-left:502.5pt;margin-top:0;width:93pt;height:11in;z-index:251570176;visibility:visible;mso-wrap-style:square;mso-width-percent: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" filled="f" stroked="f">
                <v:textbox style="layout-flow:vertical" inset="3.6pt,54pt,3.6pt,180pt">
                  <w:txbxContent>
                    <w:p w:rsidR="000B34E6" w:rsidRDefault="000B34E6">
                      <w:pPr>
                        <w:rPr>
                          <w:rFonts w:ascii="Liberation Serif" w:eastAsiaTheme="majorEastAsia" w:hAnsi="Liberation Serif" w:cs="Liberation Serif"/>
                          <w:caps/>
                          <w:color w:val="575F6D" w:themeColor="text2"/>
                          <w:spacing w:val="20"/>
                          <w:sz w:val="48"/>
                          <w:szCs w:val="72"/>
                        </w:rPr>
                      </w:pPr>
                    </w:p>
                    <w:p w:rsidR="000B34E6" w:rsidRPr="00513986" w:rsidRDefault="000B34E6">
                      <w:pPr>
                        <w:rPr>
                          <w:rFonts w:ascii="Liberation Serif" w:eastAsiaTheme="majorEastAsia" w:hAnsi="Liberation Serif" w:cs="Liberation Serif"/>
                          <w:caps/>
                          <w:color w:val="575F6D" w:themeColor="text2"/>
                          <w:spacing w:val="20"/>
                          <w:sz w:val="48"/>
                          <w:szCs w:val="72"/>
                        </w:rPr>
                      </w:pPr>
                      <w:r>
                        <w:rPr>
                          <w:rFonts w:ascii="Liberation Serif" w:eastAsiaTheme="majorEastAsia" w:hAnsi="Liberation Serif" w:cs="Liberation Serif"/>
                          <w:caps/>
                          <w:color w:val="575F6D" w:themeColor="text2"/>
                          <w:spacing w:val="20"/>
                          <w:sz w:val="48"/>
                          <w:szCs w:val="72"/>
                        </w:rPr>
                        <w:t xml:space="preserve">             sociální dotazník</w:t>
                      </w:r>
                    </w:p>
                    <w:p w:rsidR="000B34E6" w:rsidRDefault="000B34E6">
                      <w:pPr>
                        <w:rPr>
                          <w:color w:val="575F6D" w:themeColor="text2"/>
                          <w:spacing w:val="20"/>
                        </w:rPr>
                      </w:pPr>
                      <w:r>
                        <w:rPr>
                          <w:color w:val="575F6D" w:themeColor="text2"/>
                          <w:spacing w:val="20"/>
                        </w:rPr>
                        <w:t xml:space="preserve">  </w:t>
                      </w:r>
                    </w:p>
                    <w:p w:rsidR="000B34E6" w:rsidRDefault="000B34E6">
                      <w:pPr>
                        <w:rPr>
                          <w:color w:val="575F6D" w:themeColor="text2"/>
                          <w:spacing w:val="20"/>
                        </w:rPr>
                      </w:pPr>
                    </w:p>
                    <w:p w:rsidR="00DD70BC" w:rsidRDefault="00DD70BC">
                      <w:pPr>
                        <w:rPr>
                          <w:color w:val="575F6D" w:themeColor="text2"/>
                          <w:spacing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ED6A98" w:rsidRPr="00ED6A98" w:rsidRDefault="00B5581F" w:rsidP="00ED6A98"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4AA449E4" wp14:editId="1BB38BFE">
                <wp:simplePos x="0" y="0"/>
                <wp:positionH relativeFrom="column">
                  <wp:posOffset>1628775</wp:posOffset>
                </wp:positionH>
                <wp:positionV relativeFrom="paragraph">
                  <wp:posOffset>154940</wp:posOffset>
                </wp:positionV>
                <wp:extent cx="4124325" cy="361950"/>
                <wp:effectExtent l="0" t="0" r="28575" b="190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34E6" w:rsidRDefault="000B34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449E4" id="Textové pole 5" o:spid="_x0000_s1036" type="#_x0000_t202" style="position:absolute;margin-left:128.25pt;margin-top:12.2pt;width:324.75pt;height:28.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" fillcolor="white [3201]" strokeweight=".5pt">
                <v:textbox>
                  <w:txbxContent>
                    <w:p w:rsidR="000B34E6" w:rsidRDefault="000B34E6"/>
                  </w:txbxContent>
                </v:textbox>
              </v:shape>
            </w:pict>
          </mc:Fallback>
        </mc:AlternateContent>
      </w:r>
    </w:p>
    <w:p w:rsidR="00ED6A98" w:rsidRPr="00ED6A98" w:rsidRDefault="00ED6A98" w:rsidP="00ED6A98"/>
    <w:p w:rsidR="00ED6A98" w:rsidRPr="00ED6A98" w:rsidRDefault="00ED6A98" w:rsidP="00ED6A98"/>
    <w:p w:rsidR="00ED6A98" w:rsidRPr="00ED6A98" w:rsidRDefault="00ED6A98" w:rsidP="00ED6A98"/>
    <w:p w:rsidR="00ED6A98" w:rsidRPr="00ED6A98" w:rsidRDefault="00ED6A98" w:rsidP="00ED6A98"/>
    <w:p w:rsidR="00ED6A98" w:rsidRPr="00ED6A98" w:rsidRDefault="00ED6A98" w:rsidP="00ED6A98"/>
    <w:p w:rsidR="00ED6A98" w:rsidRPr="00ED6A98" w:rsidRDefault="00ED6A98" w:rsidP="00ED6A98"/>
    <w:p w:rsidR="00ED6A98" w:rsidRPr="00ED6A98" w:rsidRDefault="00ED6A98" w:rsidP="00ED6A98"/>
    <w:p w:rsidR="00ED6A98" w:rsidRPr="00ED6A98" w:rsidRDefault="00ED6A98" w:rsidP="00ED6A98"/>
    <w:p w:rsidR="00ED6A98" w:rsidRPr="00ED6A98" w:rsidRDefault="00ED6A98" w:rsidP="00ED6A98"/>
    <w:p w:rsidR="00ED6A98" w:rsidRPr="00ED6A98" w:rsidRDefault="00ED6A98" w:rsidP="00ED6A98"/>
    <w:p w:rsidR="00ED6A98" w:rsidRPr="00ED6A98" w:rsidRDefault="00ED6A98" w:rsidP="00ED6A98"/>
    <w:p w:rsidR="00ED6A98" w:rsidRPr="00ED6A98" w:rsidRDefault="00ED6A98" w:rsidP="00ED6A98"/>
    <w:p w:rsidR="00ED6A98" w:rsidRPr="00ED6A98" w:rsidRDefault="00ED6A98" w:rsidP="00ED6A98"/>
    <w:p w:rsidR="00ED6A98" w:rsidRPr="00ED6A98" w:rsidRDefault="00ED6A98" w:rsidP="00ED6A98"/>
    <w:p w:rsidR="00ED6A98" w:rsidRDefault="00ED6A98" w:rsidP="00ED6A98"/>
    <w:p w:rsidR="00FE4DC3" w:rsidRDefault="00FE4DC3" w:rsidP="00ED6A98"/>
    <w:p w:rsidR="00ED6A98" w:rsidRDefault="00ED6A98" w:rsidP="00ED6A98"/>
    <w:p w:rsidR="00ED6A98" w:rsidRDefault="00ED6A98" w:rsidP="00ED6A98"/>
    <w:p w:rsidR="00ED6A98" w:rsidRDefault="00ED6A98" w:rsidP="00ED6A98"/>
    <w:p w:rsidR="00ED6A98" w:rsidRDefault="00ED6A98" w:rsidP="00ED6A98"/>
    <w:p w:rsidR="00ED6A98" w:rsidRDefault="00ED6A98" w:rsidP="00ED6A98"/>
    <w:p w:rsidR="00ED6A98" w:rsidRDefault="00ED6A98" w:rsidP="00ED6A98"/>
    <w:p w:rsidR="00ED6A98" w:rsidRDefault="00057100" w:rsidP="00ED6A98">
      <w:r>
        <w:rPr>
          <w:noProof/>
        </w:rPr>
        <w:lastRenderedPageBreak/>
        <mc:AlternateContent>
          <mc:Choice Requires="wps">
            <w:drawing>
              <wp:anchor distT="320040" distB="320040" distL="320040" distR="320040" simplePos="0" relativeHeight="251850240" behindDoc="0" locked="0" layoutInCell="1" allowOverlap="1" wp14:anchorId="6E9C0A64" wp14:editId="73477FE2">
                <wp:simplePos x="0" y="0"/>
                <wp:positionH relativeFrom="margin">
                  <wp:posOffset>-66675</wp:posOffset>
                </wp:positionH>
                <wp:positionV relativeFrom="margin">
                  <wp:posOffset>-267970</wp:posOffset>
                </wp:positionV>
                <wp:extent cx="5781675" cy="8334375"/>
                <wp:effectExtent l="0" t="0" r="0" b="9525"/>
                <wp:wrapSquare wrapText="bothSides"/>
                <wp:docPr id="37" name="Textové po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833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4E6" w:rsidRPr="00E45219" w:rsidRDefault="000B34E6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Liberation Serif" w:hAnsi="Liberation Serif" w:cs="Liberation Serif"/>
                                <w:b/>
                                <w:color w:val="auto"/>
                                <w:sz w:val="28"/>
                                <w:szCs w:val="24"/>
                              </w:rPr>
                            </w:pPr>
                            <w:r w:rsidRPr="00E45219">
                              <w:rPr>
                                <w:rFonts w:ascii="Liberation Serif" w:hAnsi="Liberation Serif" w:cs="Liberation Serif"/>
                                <w:b/>
                                <w:color w:val="auto"/>
                                <w:sz w:val="28"/>
                                <w:szCs w:val="24"/>
                              </w:rPr>
                              <w:t>Vaše zvyky:</w:t>
                            </w:r>
                          </w:p>
                          <w:p w:rsidR="000B34E6" w:rsidRPr="00E45219" w:rsidRDefault="000B34E6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Liberation Serif" w:hAnsi="Liberation Serif" w:cs="Liberation Serif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45219">
                              <w:rPr>
                                <w:rFonts w:ascii="Liberation Serif" w:hAnsi="Liberation Serif" w:cs="Liberation Serif"/>
                                <w:color w:val="auto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0B34E6" w:rsidRDefault="000B34E6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Liberation Serif" w:hAnsi="Liberation Serif" w:cs="Liberation Serif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45219">
                              <w:rPr>
                                <w:rFonts w:ascii="Liberation Serif" w:hAnsi="Liberation Serif" w:cs="Liberation Serif"/>
                                <w:color w:val="auto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0B34E6" w:rsidRDefault="000B34E6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Liberation Serif" w:hAnsi="Liberation Serif" w:cs="Liberation Serif"/>
                                <w:b/>
                                <w:color w:val="auto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b/>
                                <w:color w:val="auto"/>
                                <w:sz w:val="28"/>
                                <w:szCs w:val="24"/>
                              </w:rPr>
                              <w:t xml:space="preserve">Běžně vstávám v: </w:t>
                            </w:r>
                            <w:r w:rsidRPr="00057100">
                              <w:rPr>
                                <w:rFonts w:ascii="Liberation Serif" w:hAnsi="Liberation Serif" w:cs="Liberation Serif"/>
                                <w:color w:val="auto"/>
                                <w:sz w:val="28"/>
                                <w:szCs w:val="24"/>
                              </w:rPr>
                              <w:t>…………</w:t>
                            </w:r>
                            <w:proofErr w:type="gramStart"/>
                            <w:r w:rsidRPr="00057100">
                              <w:rPr>
                                <w:rFonts w:ascii="Liberation Serif" w:hAnsi="Liberation Serif" w:cs="Liberation Serif"/>
                                <w:color w:val="auto"/>
                                <w:sz w:val="28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057100">
                              <w:rPr>
                                <w:rFonts w:ascii="Liberation Serif" w:hAnsi="Liberation Serif" w:cs="Liberation Serif"/>
                                <w:color w:val="auto"/>
                                <w:sz w:val="28"/>
                                <w:szCs w:val="24"/>
                              </w:rPr>
                              <w:t xml:space="preserve">. </w:t>
                            </w:r>
                          </w:p>
                          <w:p w:rsidR="000B34E6" w:rsidRPr="00057100" w:rsidRDefault="000B34E6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Liberation Serif" w:hAnsi="Liberation Serif" w:cs="Liberation Serif"/>
                                <w:color w:val="auto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b/>
                                <w:color w:val="auto"/>
                                <w:sz w:val="28"/>
                                <w:szCs w:val="24"/>
                              </w:rPr>
                              <w:t xml:space="preserve">Běžně se ukládám ke spánku v: </w:t>
                            </w:r>
                            <w:r w:rsidRPr="00057100">
                              <w:rPr>
                                <w:rFonts w:ascii="Liberation Serif" w:hAnsi="Liberation Serif" w:cs="Liberation Serif"/>
                                <w:color w:val="auto"/>
                                <w:sz w:val="28"/>
                                <w:szCs w:val="24"/>
                              </w:rPr>
                              <w:t>…………………</w:t>
                            </w:r>
                          </w:p>
                          <w:p w:rsidR="000B34E6" w:rsidRDefault="000B34E6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E45219">
                              <w:rPr>
                                <w:rFonts w:ascii="Liberation Serif" w:hAnsi="Liberation Serif" w:cs="Liberation Serif"/>
                                <w:b/>
                                <w:color w:val="auto"/>
                                <w:sz w:val="28"/>
                                <w:szCs w:val="24"/>
                              </w:rPr>
                              <w:t>Jste kuřák?</w:t>
                            </w:r>
                            <w:r w:rsidRPr="00E45219">
                              <w:rPr>
                                <w:rFonts w:ascii="Liberation Serif" w:hAnsi="Liberation Serif" w:cs="Liberation Serif"/>
                                <w:color w:val="auto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     </w:t>
                            </w:r>
                            <w:r w:rsidRPr="00B5581F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E45219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ano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         </w:t>
                            </w:r>
                            <w:r w:rsidRPr="00B5581F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E45219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ne</w:t>
                            </w:r>
                          </w:p>
                          <w:p w:rsidR="000B34E6" w:rsidRPr="00E45219" w:rsidRDefault="000B34E6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Liberation Serif" w:eastAsia="Arial" w:hAnsi="Liberation Serif" w:cs="Liberation Serif"/>
                                <w:b/>
                                <w:bCs/>
                                <w:color w:val="000000"/>
                                <w:sz w:val="36"/>
                                <w:szCs w:val="24"/>
                              </w:rPr>
                            </w:pPr>
                            <w:r w:rsidRPr="00E45219">
                              <w:rPr>
                                <w:rFonts w:ascii="Liberation Serif" w:eastAsia="Arial" w:hAnsi="Liberation Serif" w:cs="Liberation Serif"/>
                                <w:b/>
                                <w:bCs/>
                                <w:color w:val="000000"/>
                                <w:sz w:val="28"/>
                                <w:szCs w:val="24"/>
                              </w:rPr>
                              <w:t xml:space="preserve">Vaše tolerance ke 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kuřákům</w:t>
                            </w:r>
                            <w:r w:rsidRPr="00E45219">
                              <w:rPr>
                                <w:rFonts w:ascii="Liberation Serif" w:eastAsia="Arial" w:hAnsi="Liberation Serif" w:cs="Liberation Serif"/>
                                <w:b/>
                                <w:bCs/>
                                <w:color w:val="000000"/>
                                <w:sz w:val="28"/>
                                <w:szCs w:val="24"/>
                              </w:rPr>
                              <w:t xml:space="preserve">:  </w:t>
                            </w:r>
                          </w:p>
                          <w:p w:rsidR="000B34E6" w:rsidRDefault="000B34E6" w:rsidP="00230EE0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       </w:t>
                            </w:r>
                            <w:r w:rsidRPr="00B5581F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E45219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nevadí mi, pokud mi kuřák nekouří na pokoji</w:t>
                            </w:r>
                          </w:p>
                          <w:p w:rsidR="000B34E6" w:rsidRDefault="000B34E6" w:rsidP="00230EE0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       </w:t>
                            </w:r>
                            <w:r w:rsidRPr="00B5581F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E45219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nesnesu bydlení s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 </w:t>
                            </w:r>
                            <w:r w:rsidRPr="00E45219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kuřákem</w:t>
                            </w:r>
                          </w:p>
                          <w:p w:rsidR="000B34E6" w:rsidRPr="00057100" w:rsidRDefault="000B34E6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Liberation Serif" w:eastAsia="Arial" w:hAnsi="Liberation Serif" w:cs="Liberation Serif"/>
                                <w:b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057100">
                              <w:rPr>
                                <w:rFonts w:ascii="Liberation Serif" w:eastAsia="Arial" w:hAnsi="Liberation Serif" w:cs="Liberation Serif"/>
                                <w:b/>
                                <w:bCs/>
                                <w:color w:val="000000"/>
                                <w:sz w:val="28"/>
                                <w:szCs w:val="24"/>
                              </w:rPr>
                              <w:t xml:space="preserve">Přejete si setkání s duchovním? </w:t>
                            </w:r>
                          </w:p>
                          <w:p w:rsidR="000B34E6" w:rsidRDefault="000B34E6" w:rsidP="00230EE0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       </w:t>
                            </w:r>
                            <w:r w:rsidRPr="00B5581F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057100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 xml:space="preserve">ano 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 xml:space="preserve">    </w:t>
                            </w:r>
                            <w:r w:rsidRPr="00057100">
                              <w:rPr>
                                <w:rFonts w:ascii="Liberation Serif" w:eastAsia="Arial" w:hAnsi="Liberation Serif" w:cs="Liberation Serif"/>
                                <w:b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s jakým?</w:t>
                            </w:r>
                            <w:r w:rsidRPr="00057100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 xml:space="preserve"> (katolický, evangelický…) ………………</w:t>
                            </w:r>
                            <w:proofErr w:type="gramStart"/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:rsidR="000B34E6" w:rsidRDefault="000B34E6" w:rsidP="00230EE0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 xml:space="preserve">          </w:t>
                            </w:r>
                            <w:r w:rsidRPr="00B5581F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057100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ne</w:t>
                            </w:r>
                          </w:p>
                          <w:p w:rsidR="000B34E6" w:rsidRPr="00057100" w:rsidRDefault="000B34E6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Liberation Serif" w:eastAsia="Arial" w:hAnsi="Liberation Serif" w:cs="Liberation Serif"/>
                                <w:b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057100">
                              <w:rPr>
                                <w:rFonts w:ascii="Liberation Serif" w:eastAsia="Arial" w:hAnsi="Liberation Serif" w:cs="Liberation Serif"/>
                                <w:b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Vaše povaha je:</w:t>
                            </w:r>
                          </w:p>
                          <w:p w:rsidR="000B34E6" w:rsidRDefault="000B34E6" w:rsidP="00230EE0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       </w:t>
                            </w:r>
                            <w:r w:rsidRPr="00B5581F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057100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dominantní (jsem zvyklý/á rozhodovat)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0B34E6" w:rsidRDefault="000B34E6" w:rsidP="00230EE0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       </w:t>
                            </w:r>
                            <w:r w:rsidRPr="00B5581F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057100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submisivní (podřizuji se snadno druhým)</w:t>
                            </w:r>
                          </w:p>
                          <w:p w:rsidR="000B34E6" w:rsidRDefault="000B34E6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Liberation Serif" w:eastAsia="Arial" w:hAnsi="Liberation Serif" w:cs="Liberation Serif"/>
                                <w:b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Liberation Serif" w:eastAsia="Arial" w:hAnsi="Liberation Serif" w:cs="Liberation Serif"/>
                                <w:b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Společenský kontakt:</w:t>
                            </w:r>
                          </w:p>
                          <w:p w:rsidR="000B34E6" w:rsidRPr="000B34E6" w:rsidRDefault="000B34E6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       </w:t>
                            </w:r>
                            <w:r w:rsidRPr="00B5581F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057100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 xml:space="preserve">vyhledávám             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     </w:t>
                            </w:r>
                            <w:r w:rsidRPr="00057100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□ </w:t>
                            </w:r>
                            <w:r w:rsidRPr="00057100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nevyhledávám</w:t>
                            </w:r>
                          </w:p>
                          <w:p w:rsidR="000B34E6" w:rsidRDefault="000B34E6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Liberation Serif" w:eastAsia="Arial" w:hAnsi="Liberation Serif" w:cs="Liberation Serif"/>
                                <w:b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0B34E6">
                              <w:rPr>
                                <w:rFonts w:ascii="Liberation Serif" w:eastAsia="Arial" w:hAnsi="Liberation Serif" w:cs="Liberation Serif"/>
                                <w:b/>
                                <w:bCs/>
                                <w:color w:val="000000"/>
                                <w:sz w:val="28"/>
                                <w:szCs w:val="24"/>
                              </w:rPr>
                              <w:t xml:space="preserve">Životní příběh (uveďte pár vět o svém životě, např. kde jste se narodil/a, vyrůstal/a, chodil/a do školy, děti, vnoučata a další informace nebo situace, které Vás v životě potkaly: </w:t>
                            </w:r>
                          </w:p>
                          <w:p w:rsidR="000B34E6" w:rsidRPr="000B34E6" w:rsidRDefault="000B34E6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0B34E6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………………………………………………………………………………..</w:t>
                            </w:r>
                          </w:p>
                          <w:p w:rsidR="000B34E6" w:rsidRPr="000B34E6" w:rsidRDefault="000B34E6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0B34E6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………………………………………………………………………………..</w:t>
                            </w:r>
                          </w:p>
                          <w:p w:rsidR="000B34E6" w:rsidRDefault="000B34E6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0B34E6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………………………………………………………………………………..</w:t>
                            </w:r>
                          </w:p>
                          <w:p w:rsidR="000B34E6" w:rsidRDefault="00230EE0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……………………………………………………………………………….</w:t>
                            </w:r>
                          </w:p>
                          <w:p w:rsidR="000B34E6" w:rsidRDefault="000B34E6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</w:p>
                          <w:p w:rsidR="000B34E6" w:rsidRDefault="000B34E6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</w:p>
                          <w:p w:rsidR="000B34E6" w:rsidRPr="000B34E6" w:rsidRDefault="000B34E6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</w:p>
                          <w:p w:rsidR="000B34E6" w:rsidRDefault="000B34E6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Liberation Serif" w:eastAsia="Arial" w:hAnsi="Liberation Serif" w:cs="Liberation Serif"/>
                                <w:b/>
                                <w:bCs/>
                                <w:color w:val="000000"/>
                                <w:sz w:val="18"/>
                                <w:szCs w:val="24"/>
                              </w:rPr>
                            </w:pPr>
                          </w:p>
                          <w:p w:rsidR="000B34E6" w:rsidRDefault="000B34E6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Liberation Serif" w:eastAsia="Arial" w:hAnsi="Liberation Serif" w:cs="Liberation Serif"/>
                                <w:b/>
                                <w:bCs/>
                                <w:color w:val="000000"/>
                                <w:sz w:val="18"/>
                                <w:szCs w:val="24"/>
                              </w:rPr>
                            </w:pPr>
                          </w:p>
                          <w:p w:rsidR="000B34E6" w:rsidRDefault="000B34E6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Liberation Serif" w:eastAsia="Arial" w:hAnsi="Liberation Serif" w:cs="Liberation Serif"/>
                                <w:b/>
                                <w:bCs/>
                                <w:color w:val="000000"/>
                                <w:sz w:val="18"/>
                                <w:szCs w:val="24"/>
                              </w:rPr>
                            </w:pPr>
                          </w:p>
                          <w:p w:rsidR="000B34E6" w:rsidRDefault="000B34E6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Liberation Serif" w:eastAsia="Arial" w:hAnsi="Liberation Serif" w:cs="Liberation Serif"/>
                                <w:b/>
                                <w:bCs/>
                                <w:color w:val="000000"/>
                                <w:sz w:val="18"/>
                                <w:szCs w:val="24"/>
                              </w:rPr>
                            </w:pPr>
                          </w:p>
                          <w:p w:rsidR="000B34E6" w:rsidRPr="00057100" w:rsidRDefault="000B34E6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Liberation Serif" w:eastAsia="Arial" w:hAnsi="Liberation Serif" w:cs="Liberation Serif"/>
                                <w:b/>
                                <w:bCs/>
                                <w:color w:val="000000"/>
                                <w:sz w:val="18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40"/>
                              <w:gridCol w:w="3299"/>
                              <w:gridCol w:w="1026"/>
                              <w:gridCol w:w="3041"/>
                            </w:tblGrid>
                            <w:tr w:rsidR="000B34E6" w:rsidTr="000B34E6">
                              <w:trPr>
                                <w:trHeight w:val="80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B34E6" w:rsidRDefault="000B34E6" w:rsidP="00563AD2">
                                  <w:pPr>
                                    <w:pStyle w:val="Bezmez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0B34E6" w:rsidRDefault="000B34E6" w:rsidP="00563AD2">
                                  <w:pPr>
                                    <w:pStyle w:val="Bezmez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0B34E6" w:rsidRDefault="000B34E6" w:rsidP="00563AD2">
                                  <w:pPr>
                                    <w:pStyle w:val="Bezmez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0B34E6" w:rsidRDefault="000B34E6" w:rsidP="00563AD2">
                                  <w:pPr>
                                    <w:pStyle w:val="Bezmez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0B34E6" w:rsidRDefault="000B34E6" w:rsidP="00563AD2">
                                  <w:pPr>
                                    <w:pStyle w:val="Bezmez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0B34E6" w:rsidRDefault="000B34E6" w:rsidP="00563AD2">
                                  <w:pPr>
                                    <w:pStyle w:val="Bezmez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0B34E6" w:rsidRDefault="000B34E6" w:rsidP="00563AD2">
                                  <w:pPr>
                                    <w:pStyle w:val="Bezmez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0B34E6" w:rsidRDefault="000B34E6" w:rsidP="00563AD2">
                                  <w:pPr>
                                    <w:pStyle w:val="Bezmez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0B34E6" w:rsidRDefault="000B34E6" w:rsidP="00563AD2">
                                  <w:pPr>
                                    <w:pStyle w:val="Bezmez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0B34E6" w:rsidRDefault="000B34E6" w:rsidP="00563AD2">
                                  <w:pPr>
                                    <w:pStyle w:val="Bezmez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9" w:type="dxa"/>
                                  <w:tcBorders>
                                    <w:top w:val="nil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B34E6" w:rsidRDefault="000B34E6" w:rsidP="00563AD2">
                                  <w:pPr>
                                    <w:pStyle w:val="Bezmezer"/>
                                  </w:pP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nil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B34E6" w:rsidRDefault="000B34E6" w:rsidP="00563AD2">
                                  <w:pPr>
                                    <w:pStyle w:val="Bezmez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1" w:type="dxa"/>
                                  <w:tcBorders>
                                    <w:top w:val="nil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B34E6" w:rsidRDefault="000B34E6" w:rsidP="00563AD2">
                                  <w:pPr>
                                    <w:pStyle w:val="Bezmezer"/>
                                  </w:pPr>
                                </w:p>
                              </w:tc>
                            </w:tr>
                            <w:tr w:rsidR="000B34E6" w:rsidTr="000B34E6">
                              <w:trPr>
                                <w:trHeight w:val="606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B34E6" w:rsidRDefault="000B34E6" w:rsidP="00563AD2">
                                  <w:pPr>
                                    <w:pStyle w:val="Bezmez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9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B34E6" w:rsidRDefault="000B34E6" w:rsidP="00563AD2">
                                  <w:pPr>
                                    <w:pStyle w:val="Bezmezer"/>
                                  </w:pP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B34E6" w:rsidRDefault="000B34E6" w:rsidP="00563AD2">
                                  <w:pPr>
                                    <w:pStyle w:val="Bezmez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1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B34E6" w:rsidRDefault="000B34E6" w:rsidP="00563AD2">
                                  <w:pPr>
                                    <w:pStyle w:val="Bezmezer"/>
                                  </w:pPr>
                                </w:p>
                              </w:tc>
                            </w:tr>
                            <w:tr w:rsidR="000B34E6" w:rsidTr="000B34E6">
                              <w:trPr>
                                <w:trHeight w:val="606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B34E6" w:rsidRDefault="000B34E6" w:rsidP="00563AD2">
                                  <w:pPr>
                                    <w:pStyle w:val="Bezmez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9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B34E6" w:rsidRDefault="000B34E6" w:rsidP="00563AD2">
                                  <w:pPr>
                                    <w:pStyle w:val="Bezmezer"/>
                                  </w:pP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B34E6" w:rsidRDefault="000B34E6" w:rsidP="00563AD2">
                                  <w:pPr>
                                    <w:pStyle w:val="Bezmez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1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B34E6" w:rsidRDefault="000B34E6" w:rsidP="00563AD2">
                                  <w:pPr>
                                    <w:pStyle w:val="Bezmezer"/>
                                  </w:pPr>
                                </w:p>
                              </w:tc>
                            </w:tr>
                            <w:tr w:rsidR="000B34E6" w:rsidTr="000B34E6">
                              <w:trPr>
                                <w:trHeight w:val="606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B34E6" w:rsidRDefault="000B34E6" w:rsidP="00563AD2">
                                  <w:pPr>
                                    <w:pStyle w:val="Bezmez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9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B34E6" w:rsidRDefault="000B34E6" w:rsidP="00563AD2">
                                  <w:pPr>
                                    <w:pStyle w:val="Bezmezer"/>
                                  </w:pP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B34E6" w:rsidRDefault="000B34E6" w:rsidP="00563AD2">
                                  <w:pPr>
                                    <w:pStyle w:val="Bezmez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1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B34E6" w:rsidRDefault="000B34E6" w:rsidP="00563AD2">
                                  <w:pPr>
                                    <w:pStyle w:val="Bezmezer"/>
                                  </w:pPr>
                                </w:p>
                              </w:tc>
                            </w:tr>
                            <w:tr w:rsidR="000B34E6" w:rsidTr="000B34E6">
                              <w:trPr>
                                <w:trHeight w:val="606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B34E6" w:rsidRDefault="000B34E6" w:rsidP="00563AD2">
                                  <w:pPr>
                                    <w:pStyle w:val="Bezmez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9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B34E6" w:rsidRDefault="000B34E6" w:rsidP="00563AD2">
                                  <w:pPr>
                                    <w:pStyle w:val="Bezmezer"/>
                                  </w:pP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B34E6" w:rsidRDefault="000B34E6" w:rsidP="00563AD2">
                                  <w:pPr>
                                    <w:pStyle w:val="Bezmez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1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B34E6" w:rsidRDefault="000B34E6" w:rsidP="00563AD2">
                                  <w:pPr>
                                    <w:pStyle w:val="Bezmezer"/>
                                  </w:pPr>
                                </w:p>
                              </w:tc>
                            </w:tr>
                            <w:tr w:rsidR="000B34E6" w:rsidTr="000B34E6">
                              <w:trPr>
                                <w:trHeight w:val="606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B34E6" w:rsidRDefault="000B34E6" w:rsidP="00563AD2">
                                  <w:pPr>
                                    <w:pStyle w:val="Bezmez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9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B34E6" w:rsidRDefault="000B34E6" w:rsidP="00563AD2">
                                  <w:pPr>
                                    <w:pStyle w:val="Bezmezer"/>
                                  </w:pP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B34E6" w:rsidRDefault="000B34E6" w:rsidP="00563AD2">
                                  <w:pPr>
                                    <w:pStyle w:val="Bezmez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1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B34E6" w:rsidRDefault="000B34E6" w:rsidP="00563AD2">
                                  <w:pPr>
                                    <w:pStyle w:val="Bezmezer"/>
                                  </w:pPr>
                                </w:p>
                              </w:tc>
                            </w:tr>
                            <w:tr w:rsidR="000B34E6" w:rsidTr="000B34E6">
                              <w:trPr>
                                <w:trHeight w:val="606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B34E6" w:rsidRDefault="000B34E6" w:rsidP="00563AD2">
                                  <w:pPr>
                                    <w:pStyle w:val="Bezmez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9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B34E6" w:rsidRDefault="000B34E6" w:rsidP="00563AD2">
                                  <w:pPr>
                                    <w:pStyle w:val="Bezmezer"/>
                                  </w:pP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B34E6" w:rsidRDefault="000B34E6" w:rsidP="00563AD2">
                                  <w:pPr>
                                    <w:pStyle w:val="Bezmez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1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B34E6" w:rsidRDefault="000B34E6" w:rsidP="00563AD2">
                                  <w:pPr>
                                    <w:pStyle w:val="Bezmezer"/>
                                  </w:pPr>
                                </w:p>
                              </w:tc>
                            </w:tr>
                            <w:tr w:rsidR="000B34E6" w:rsidTr="000B34E6">
                              <w:trPr>
                                <w:trHeight w:val="606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B34E6" w:rsidRDefault="000B34E6" w:rsidP="00563AD2">
                                  <w:pPr>
                                    <w:pStyle w:val="Bezmez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9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B34E6" w:rsidRDefault="000B34E6" w:rsidP="00563AD2">
                                  <w:pPr>
                                    <w:pStyle w:val="Bezmezer"/>
                                  </w:pP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B34E6" w:rsidRDefault="000B34E6" w:rsidP="00563AD2">
                                  <w:pPr>
                                    <w:pStyle w:val="Bezmez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1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B34E6" w:rsidRDefault="000B34E6" w:rsidP="00563AD2">
                                  <w:pPr>
                                    <w:pStyle w:val="Bezmezer"/>
                                  </w:pPr>
                                </w:p>
                              </w:tc>
                            </w:tr>
                            <w:tr w:rsidR="000B34E6" w:rsidTr="000B34E6">
                              <w:trPr>
                                <w:trHeight w:val="606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B34E6" w:rsidRDefault="000B34E6" w:rsidP="00563AD2">
                                  <w:pPr>
                                    <w:pStyle w:val="Bezmez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9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B34E6" w:rsidRDefault="000B34E6" w:rsidP="00563AD2">
                                  <w:pPr>
                                    <w:pStyle w:val="Bezmezer"/>
                                  </w:pP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B34E6" w:rsidRDefault="000B34E6" w:rsidP="00563AD2">
                                  <w:pPr>
                                    <w:pStyle w:val="Bezmez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1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B34E6" w:rsidRDefault="000B34E6" w:rsidP="00563AD2">
                                  <w:pPr>
                                    <w:pStyle w:val="Bezmezer"/>
                                  </w:pPr>
                                </w:p>
                              </w:tc>
                            </w:tr>
                            <w:tr w:rsidR="000B34E6" w:rsidTr="000B34E6">
                              <w:trPr>
                                <w:trHeight w:val="606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B34E6" w:rsidRDefault="000B34E6" w:rsidP="00563AD2">
                                  <w:pPr>
                                    <w:pStyle w:val="Bezmez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9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B34E6" w:rsidRDefault="000B34E6" w:rsidP="00563AD2">
                                  <w:pPr>
                                    <w:pStyle w:val="Bezmezer"/>
                                  </w:pP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B34E6" w:rsidRDefault="000B34E6" w:rsidP="00563AD2">
                                  <w:pPr>
                                    <w:pStyle w:val="Bezmez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1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B34E6" w:rsidRDefault="000B34E6" w:rsidP="00563AD2">
                                  <w:pPr>
                                    <w:pStyle w:val="Bezmezer"/>
                                  </w:pPr>
                                </w:p>
                              </w:tc>
                            </w:tr>
                            <w:tr w:rsidR="000B34E6" w:rsidTr="000B34E6">
                              <w:trPr>
                                <w:trHeight w:val="606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B34E6" w:rsidRDefault="000B34E6" w:rsidP="00563AD2">
                                  <w:pPr>
                                    <w:pStyle w:val="Bezmez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9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B34E6" w:rsidRDefault="000B34E6" w:rsidP="00563AD2">
                                  <w:pPr>
                                    <w:pStyle w:val="Bezmezer"/>
                                  </w:pP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B34E6" w:rsidRDefault="000B34E6" w:rsidP="00563AD2">
                                  <w:pPr>
                                    <w:pStyle w:val="Bezmez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1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B34E6" w:rsidRDefault="000B34E6" w:rsidP="00563AD2">
                                  <w:pPr>
                                    <w:pStyle w:val="Bezmezer"/>
                                  </w:pPr>
                                </w:p>
                              </w:tc>
                            </w:tr>
                            <w:tr w:rsidR="000B34E6" w:rsidTr="000B34E6">
                              <w:trPr>
                                <w:trHeight w:val="606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B34E6" w:rsidRDefault="000B34E6" w:rsidP="00563AD2">
                                  <w:pPr>
                                    <w:pStyle w:val="Bezmez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9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B34E6" w:rsidRDefault="000B34E6" w:rsidP="00563AD2">
                                  <w:pPr>
                                    <w:pStyle w:val="Bezmezer"/>
                                  </w:pP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B34E6" w:rsidRDefault="000B34E6" w:rsidP="00563AD2">
                                  <w:pPr>
                                    <w:pStyle w:val="Bezmez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1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B34E6" w:rsidRDefault="000B34E6" w:rsidP="00563AD2">
                                  <w:pPr>
                                    <w:pStyle w:val="Bezmezer"/>
                                  </w:pPr>
                                </w:p>
                              </w:tc>
                            </w:tr>
                            <w:tr w:rsidR="000B34E6" w:rsidTr="000B34E6">
                              <w:trPr>
                                <w:trHeight w:val="606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B34E6" w:rsidRDefault="000B34E6" w:rsidP="00563AD2">
                                  <w:pPr>
                                    <w:pStyle w:val="Bezmez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9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B34E6" w:rsidRDefault="000B34E6" w:rsidP="00563AD2">
                                  <w:pPr>
                                    <w:pStyle w:val="Bezmezer"/>
                                  </w:pP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B34E6" w:rsidRDefault="000B34E6" w:rsidP="00563AD2">
                                  <w:pPr>
                                    <w:pStyle w:val="Bezmez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1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B34E6" w:rsidRDefault="000B34E6" w:rsidP="00563AD2">
                                  <w:pPr>
                                    <w:pStyle w:val="Bezmezer"/>
                                  </w:pPr>
                                </w:p>
                              </w:tc>
                            </w:tr>
                            <w:tr w:rsidR="000B34E6" w:rsidTr="000B34E6">
                              <w:trPr>
                                <w:trHeight w:val="606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B34E6" w:rsidRDefault="000B34E6" w:rsidP="00563AD2">
                                  <w:pPr>
                                    <w:pStyle w:val="Bezmez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9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B34E6" w:rsidRDefault="000B34E6" w:rsidP="00563AD2">
                                  <w:pPr>
                                    <w:pStyle w:val="Bezmezer"/>
                                  </w:pP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B34E6" w:rsidRDefault="000B34E6" w:rsidP="00563AD2">
                                  <w:pPr>
                                    <w:pStyle w:val="Bezmez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1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B34E6" w:rsidRDefault="000B34E6" w:rsidP="00563AD2">
                                  <w:pPr>
                                    <w:pStyle w:val="Bezmezer"/>
                                  </w:pPr>
                                </w:p>
                              </w:tc>
                            </w:tr>
                            <w:tr w:rsidR="000B34E6" w:rsidTr="000B34E6">
                              <w:trPr>
                                <w:trHeight w:val="606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B34E6" w:rsidRDefault="000B34E6" w:rsidP="00563AD2">
                                  <w:pPr>
                                    <w:pStyle w:val="Bezmez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9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B34E6" w:rsidRDefault="000B34E6" w:rsidP="00563AD2">
                                  <w:pPr>
                                    <w:pStyle w:val="Bezmezer"/>
                                  </w:pP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B34E6" w:rsidRDefault="000B34E6" w:rsidP="00563AD2">
                                  <w:pPr>
                                    <w:pStyle w:val="Bezmez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1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B34E6" w:rsidRDefault="000B34E6" w:rsidP="00563AD2">
                                  <w:pPr>
                                    <w:pStyle w:val="Bezmezer"/>
                                  </w:pPr>
                                </w:p>
                              </w:tc>
                            </w:tr>
                            <w:tr w:rsidR="000B34E6" w:rsidTr="000B34E6">
                              <w:trPr>
                                <w:trHeight w:val="606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B34E6" w:rsidRDefault="000B34E6" w:rsidP="00563AD2">
                                  <w:pPr>
                                    <w:pStyle w:val="Bezmez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9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B34E6" w:rsidRDefault="000B34E6" w:rsidP="00563AD2">
                                  <w:pPr>
                                    <w:pStyle w:val="Bezmezer"/>
                                  </w:pP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B34E6" w:rsidRDefault="000B34E6" w:rsidP="00563AD2">
                                  <w:pPr>
                                    <w:pStyle w:val="Bezmez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1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B34E6" w:rsidRDefault="000B34E6" w:rsidP="00563AD2">
                                  <w:pPr>
                                    <w:pStyle w:val="Bezmezer"/>
                                  </w:pPr>
                                </w:p>
                              </w:tc>
                            </w:tr>
                            <w:tr w:rsidR="000B34E6" w:rsidTr="000B34E6">
                              <w:trPr>
                                <w:trHeight w:val="606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B34E6" w:rsidRDefault="000B34E6" w:rsidP="00563AD2">
                                  <w:pPr>
                                    <w:pStyle w:val="Bezmez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9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B34E6" w:rsidRDefault="000B34E6" w:rsidP="00563AD2">
                                  <w:pPr>
                                    <w:pStyle w:val="Bezmezer"/>
                                  </w:pP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B34E6" w:rsidRDefault="000B34E6" w:rsidP="00563AD2">
                                  <w:pPr>
                                    <w:pStyle w:val="Bezmez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1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B34E6" w:rsidRDefault="000B34E6" w:rsidP="00563AD2">
                                  <w:pPr>
                                    <w:pStyle w:val="Bezmezer"/>
                                  </w:pPr>
                                </w:p>
                              </w:tc>
                            </w:tr>
                          </w:tbl>
                          <w:p w:rsidR="000B34E6" w:rsidRDefault="000B34E6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34E6" w:rsidRPr="00ED6A98" w:rsidRDefault="000B34E6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D6A98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ED6A9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B34E6" w:rsidRDefault="000B34E6" w:rsidP="00ED6A98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C0A64" id="_x0000_t202" coordsize="21600,21600" o:spt="202" path="m,l,21600r21600,l21600,xe">
                <v:stroke joinstyle="miter"/>
                <v:path gradientshapeok="t" o:connecttype="rect"/>
              </v:shapetype>
              <v:shape id="Textové pole 37" o:spid="_x0000_s1037" type="#_x0000_t202" style="position:absolute;margin-left:-5.25pt;margin-top:-21.1pt;width:455.25pt;height:656.25pt;z-index:251850240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" filled="f" stroked="f" strokeweight=".5pt">
                <v:textbox inset="14.4pt,0,10.8pt,0">
                  <w:txbxContent>
                    <w:p w:rsidR="000B34E6" w:rsidRPr="00E45219" w:rsidRDefault="000B34E6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Liberation Serif" w:hAnsi="Liberation Serif" w:cs="Liberation Serif"/>
                          <w:b/>
                          <w:color w:val="auto"/>
                          <w:sz w:val="28"/>
                          <w:szCs w:val="24"/>
                        </w:rPr>
                      </w:pPr>
                      <w:r w:rsidRPr="00E45219">
                        <w:rPr>
                          <w:rFonts w:ascii="Liberation Serif" w:hAnsi="Liberation Serif" w:cs="Liberation Serif"/>
                          <w:b/>
                          <w:color w:val="auto"/>
                          <w:sz w:val="28"/>
                          <w:szCs w:val="24"/>
                        </w:rPr>
                        <w:t>Vaše zvyky:</w:t>
                      </w:r>
                    </w:p>
                    <w:p w:rsidR="000B34E6" w:rsidRPr="00E45219" w:rsidRDefault="000B34E6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Liberation Serif" w:hAnsi="Liberation Serif" w:cs="Liberation Serif"/>
                          <w:color w:val="auto"/>
                          <w:sz w:val="24"/>
                          <w:szCs w:val="24"/>
                        </w:rPr>
                      </w:pPr>
                      <w:r w:rsidRPr="00E45219">
                        <w:rPr>
                          <w:rFonts w:ascii="Liberation Serif" w:hAnsi="Liberation Serif" w:cs="Liberation Serif"/>
                          <w:color w:val="auto"/>
                          <w:sz w:val="24"/>
                          <w:szCs w:val="24"/>
                        </w:rPr>
                        <w:t>…………………………………………………………………………………………..</w:t>
                      </w:r>
                    </w:p>
                    <w:p w:rsidR="000B34E6" w:rsidRDefault="000B34E6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Liberation Serif" w:hAnsi="Liberation Serif" w:cs="Liberation Serif"/>
                          <w:color w:val="auto"/>
                          <w:sz w:val="24"/>
                          <w:szCs w:val="24"/>
                        </w:rPr>
                      </w:pPr>
                      <w:r w:rsidRPr="00E45219">
                        <w:rPr>
                          <w:rFonts w:ascii="Liberation Serif" w:hAnsi="Liberation Serif" w:cs="Liberation Serif"/>
                          <w:color w:val="auto"/>
                          <w:sz w:val="24"/>
                          <w:szCs w:val="24"/>
                        </w:rPr>
                        <w:t>…………………………………………………………………………………………..</w:t>
                      </w:r>
                    </w:p>
                    <w:p w:rsidR="000B34E6" w:rsidRDefault="000B34E6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Liberation Serif" w:hAnsi="Liberation Serif" w:cs="Liberation Serif"/>
                          <w:b/>
                          <w:color w:val="auto"/>
                          <w:sz w:val="28"/>
                          <w:szCs w:val="24"/>
                        </w:rPr>
                      </w:pPr>
                      <w:r>
                        <w:rPr>
                          <w:rFonts w:ascii="Liberation Serif" w:hAnsi="Liberation Serif" w:cs="Liberation Serif"/>
                          <w:b/>
                          <w:color w:val="auto"/>
                          <w:sz w:val="28"/>
                          <w:szCs w:val="24"/>
                        </w:rPr>
                        <w:t xml:space="preserve">Běžně vstávám v: </w:t>
                      </w:r>
                      <w:r w:rsidRPr="00057100">
                        <w:rPr>
                          <w:rFonts w:ascii="Liberation Serif" w:hAnsi="Liberation Serif" w:cs="Liberation Serif"/>
                          <w:color w:val="auto"/>
                          <w:sz w:val="28"/>
                          <w:szCs w:val="24"/>
                        </w:rPr>
                        <w:t>…………</w:t>
                      </w:r>
                      <w:proofErr w:type="gramStart"/>
                      <w:r w:rsidRPr="00057100">
                        <w:rPr>
                          <w:rFonts w:ascii="Liberation Serif" w:hAnsi="Liberation Serif" w:cs="Liberation Serif"/>
                          <w:color w:val="auto"/>
                          <w:sz w:val="28"/>
                          <w:szCs w:val="24"/>
                        </w:rPr>
                        <w:t>…….</w:t>
                      </w:r>
                      <w:proofErr w:type="gramEnd"/>
                      <w:r w:rsidRPr="00057100">
                        <w:rPr>
                          <w:rFonts w:ascii="Liberation Serif" w:hAnsi="Liberation Serif" w:cs="Liberation Serif"/>
                          <w:color w:val="auto"/>
                          <w:sz w:val="28"/>
                          <w:szCs w:val="24"/>
                        </w:rPr>
                        <w:t xml:space="preserve">. </w:t>
                      </w:r>
                    </w:p>
                    <w:p w:rsidR="000B34E6" w:rsidRPr="00057100" w:rsidRDefault="000B34E6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Liberation Serif" w:hAnsi="Liberation Serif" w:cs="Liberation Serif"/>
                          <w:color w:val="auto"/>
                          <w:sz w:val="28"/>
                          <w:szCs w:val="24"/>
                        </w:rPr>
                      </w:pPr>
                      <w:r>
                        <w:rPr>
                          <w:rFonts w:ascii="Liberation Serif" w:hAnsi="Liberation Serif" w:cs="Liberation Serif"/>
                          <w:b/>
                          <w:color w:val="auto"/>
                          <w:sz w:val="28"/>
                          <w:szCs w:val="24"/>
                        </w:rPr>
                        <w:t xml:space="preserve">Běžně se ukládám ke spánku v: </w:t>
                      </w:r>
                      <w:r w:rsidRPr="00057100">
                        <w:rPr>
                          <w:rFonts w:ascii="Liberation Serif" w:hAnsi="Liberation Serif" w:cs="Liberation Serif"/>
                          <w:color w:val="auto"/>
                          <w:sz w:val="28"/>
                          <w:szCs w:val="24"/>
                        </w:rPr>
                        <w:t>…………………</w:t>
                      </w:r>
                    </w:p>
                    <w:p w:rsidR="000B34E6" w:rsidRDefault="000B34E6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</w:pPr>
                      <w:r w:rsidRPr="00E45219">
                        <w:rPr>
                          <w:rFonts w:ascii="Liberation Serif" w:hAnsi="Liberation Serif" w:cs="Liberation Serif"/>
                          <w:b/>
                          <w:color w:val="auto"/>
                          <w:sz w:val="28"/>
                          <w:szCs w:val="24"/>
                        </w:rPr>
                        <w:t>Jste kuřák?</w:t>
                      </w:r>
                      <w:r w:rsidRPr="00E45219">
                        <w:rPr>
                          <w:rFonts w:ascii="Liberation Serif" w:hAnsi="Liberation Serif" w:cs="Liberation Serif"/>
                          <w:color w:val="auto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     </w:t>
                      </w:r>
                      <w:r w:rsidRPr="00B5581F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>□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</w:t>
                      </w:r>
                      <w:r w:rsidRPr="00E45219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ano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         </w:t>
                      </w:r>
                      <w:r w:rsidRPr="00B5581F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>□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</w:t>
                      </w:r>
                      <w:r w:rsidRPr="00E45219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ne</w:t>
                      </w:r>
                    </w:p>
                    <w:p w:rsidR="000B34E6" w:rsidRPr="00E45219" w:rsidRDefault="000B34E6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Liberation Serif" w:eastAsia="Arial" w:hAnsi="Liberation Serif" w:cs="Liberation Serif"/>
                          <w:b/>
                          <w:bCs/>
                          <w:color w:val="000000"/>
                          <w:sz w:val="36"/>
                          <w:szCs w:val="24"/>
                        </w:rPr>
                      </w:pPr>
                      <w:r w:rsidRPr="00E45219">
                        <w:rPr>
                          <w:rFonts w:ascii="Liberation Serif" w:eastAsia="Arial" w:hAnsi="Liberation Serif" w:cs="Liberation Serif"/>
                          <w:b/>
                          <w:bCs/>
                          <w:color w:val="000000"/>
                          <w:sz w:val="28"/>
                          <w:szCs w:val="24"/>
                        </w:rPr>
                        <w:t xml:space="preserve">Vaše tolerance ke </w:t>
                      </w:r>
                      <w:r>
                        <w:rPr>
                          <w:rFonts w:ascii="Liberation Serif" w:eastAsia="Arial" w:hAnsi="Liberation Serif" w:cs="Liberation Serif"/>
                          <w:b/>
                          <w:bCs/>
                          <w:color w:val="000000"/>
                          <w:sz w:val="28"/>
                          <w:szCs w:val="24"/>
                        </w:rPr>
                        <w:t>kuřákům</w:t>
                      </w:r>
                      <w:r w:rsidRPr="00E45219">
                        <w:rPr>
                          <w:rFonts w:ascii="Liberation Serif" w:eastAsia="Arial" w:hAnsi="Liberation Serif" w:cs="Liberation Serif"/>
                          <w:b/>
                          <w:bCs/>
                          <w:color w:val="000000"/>
                          <w:sz w:val="28"/>
                          <w:szCs w:val="24"/>
                        </w:rPr>
                        <w:t xml:space="preserve">:  </w:t>
                      </w:r>
                    </w:p>
                    <w:p w:rsidR="000B34E6" w:rsidRDefault="000B34E6" w:rsidP="00230EE0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</w:pP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       </w:t>
                      </w:r>
                      <w:r w:rsidRPr="00B5581F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>□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</w:t>
                      </w:r>
                      <w:r w:rsidRPr="00E45219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nevadí mi, pokud mi kuřák nekouří na pokoji</w:t>
                      </w:r>
                    </w:p>
                    <w:p w:rsidR="000B34E6" w:rsidRDefault="000B34E6" w:rsidP="00230EE0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</w:pP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       </w:t>
                      </w:r>
                      <w:r w:rsidRPr="00B5581F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>□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</w:t>
                      </w:r>
                      <w:r w:rsidRPr="00E45219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nesnesu bydlení s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 </w:t>
                      </w:r>
                      <w:r w:rsidRPr="00E45219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kuřákem</w:t>
                      </w:r>
                    </w:p>
                    <w:p w:rsidR="000B34E6" w:rsidRPr="00057100" w:rsidRDefault="000B34E6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Liberation Serif" w:eastAsia="Arial" w:hAnsi="Liberation Serif" w:cs="Liberation Serif"/>
                          <w:b/>
                          <w:bCs/>
                          <w:color w:val="000000"/>
                          <w:sz w:val="28"/>
                          <w:szCs w:val="24"/>
                        </w:rPr>
                      </w:pPr>
                      <w:r w:rsidRPr="00057100">
                        <w:rPr>
                          <w:rFonts w:ascii="Liberation Serif" w:eastAsia="Arial" w:hAnsi="Liberation Serif" w:cs="Liberation Serif"/>
                          <w:b/>
                          <w:bCs/>
                          <w:color w:val="000000"/>
                          <w:sz w:val="28"/>
                          <w:szCs w:val="24"/>
                        </w:rPr>
                        <w:t xml:space="preserve">Přejete si setkání s duchovním? </w:t>
                      </w:r>
                    </w:p>
                    <w:p w:rsidR="000B34E6" w:rsidRDefault="000B34E6" w:rsidP="00230EE0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</w:pP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       </w:t>
                      </w:r>
                      <w:r w:rsidRPr="00B5581F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>□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</w:t>
                      </w:r>
                      <w:r w:rsidRPr="00057100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 xml:space="preserve">ano 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 xml:space="preserve">    </w:t>
                      </w:r>
                      <w:r w:rsidRPr="00057100">
                        <w:rPr>
                          <w:rFonts w:ascii="Liberation Serif" w:eastAsia="Arial" w:hAnsi="Liberation Serif" w:cs="Liberation Serif"/>
                          <w:b/>
                          <w:bCs/>
                          <w:color w:val="000000"/>
                          <w:sz w:val="28"/>
                          <w:szCs w:val="24"/>
                        </w:rPr>
                        <w:t>s jakým?</w:t>
                      </w:r>
                      <w:r w:rsidRPr="00057100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 xml:space="preserve"> (katolický, evangelický…) ………………</w:t>
                      </w:r>
                      <w:proofErr w:type="gramStart"/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.</w:t>
                      </w:r>
                    </w:p>
                    <w:p w:rsidR="000B34E6" w:rsidRDefault="000B34E6" w:rsidP="00230EE0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</w:pP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 xml:space="preserve">          </w:t>
                      </w:r>
                      <w:r w:rsidRPr="00B5581F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>□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</w:t>
                      </w:r>
                      <w:r w:rsidRPr="00057100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ne</w:t>
                      </w:r>
                    </w:p>
                    <w:p w:rsidR="000B34E6" w:rsidRPr="00057100" w:rsidRDefault="000B34E6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Liberation Serif" w:eastAsia="Arial" w:hAnsi="Liberation Serif" w:cs="Liberation Serif"/>
                          <w:b/>
                          <w:bCs/>
                          <w:color w:val="000000"/>
                          <w:sz w:val="28"/>
                          <w:szCs w:val="24"/>
                        </w:rPr>
                      </w:pPr>
                      <w:r w:rsidRPr="00057100">
                        <w:rPr>
                          <w:rFonts w:ascii="Liberation Serif" w:eastAsia="Arial" w:hAnsi="Liberation Serif" w:cs="Liberation Serif"/>
                          <w:b/>
                          <w:bCs/>
                          <w:color w:val="000000"/>
                          <w:sz w:val="28"/>
                          <w:szCs w:val="24"/>
                        </w:rPr>
                        <w:t>Vaše povaha je:</w:t>
                      </w:r>
                    </w:p>
                    <w:p w:rsidR="000B34E6" w:rsidRDefault="000B34E6" w:rsidP="00230EE0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</w:pP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       </w:t>
                      </w:r>
                      <w:r w:rsidRPr="00B5581F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>□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</w:t>
                      </w:r>
                      <w:r w:rsidRPr="00057100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dominantní (jsem zvyklý/á rozhodovat)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 xml:space="preserve"> </w:t>
                      </w:r>
                    </w:p>
                    <w:p w:rsidR="000B34E6" w:rsidRDefault="000B34E6" w:rsidP="00230EE0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</w:pP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       </w:t>
                      </w:r>
                      <w:r w:rsidRPr="00B5581F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>□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</w:t>
                      </w:r>
                      <w:r w:rsidRPr="00057100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submisivní (podřizuji se snadno druhým)</w:t>
                      </w:r>
                    </w:p>
                    <w:p w:rsidR="000B34E6" w:rsidRDefault="000B34E6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Liberation Serif" w:eastAsia="Arial" w:hAnsi="Liberation Serif" w:cs="Liberation Serif"/>
                          <w:b/>
                          <w:bCs/>
                          <w:color w:val="000000"/>
                          <w:sz w:val="28"/>
                          <w:szCs w:val="24"/>
                        </w:rPr>
                      </w:pPr>
                      <w:r>
                        <w:rPr>
                          <w:rFonts w:ascii="Liberation Serif" w:eastAsia="Arial" w:hAnsi="Liberation Serif" w:cs="Liberation Serif"/>
                          <w:b/>
                          <w:bCs/>
                          <w:color w:val="000000"/>
                          <w:sz w:val="28"/>
                          <w:szCs w:val="24"/>
                        </w:rPr>
                        <w:t>Společenský kontakt:</w:t>
                      </w:r>
                    </w:p>
                    <w:p w:rsidR="000B34E6" w:rsidRPr="000B34E6" w:rsidRDefault="000B34E6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</w:pP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       </w:t>
                      </w:r>
                      <w:r w:rsidRPr="00B5581F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>□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</w:t>
                      </w:r>
                      <w:r w:rsidRPr="00057100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 xml:space="preserve">vyhledávám             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     </w:t>
                      </w:r>
                      <w:r w:rsidRPr="00057100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□ </w:t>
                      </w:r>
                      <w:r w:rsidRPr="00057100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nevyhledávám</w:t>
                      </w:r>
                    </w:p>
                    <w:p w:rsidR="000B34E6" w:rsidRDefault="000B34E6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Liberation Serif" w:eastAsia="Arial" w:hAnsi="Liberation Serif" w:cs="Liberation Serif"/>
                          <w:b/>
                          <w:bCs/>
                          <w:color w:val="000000"/>
                          <w:sz w:val="28"/>
                          <w:szCs w:val="24"/>
                        </w:rPr>
                      </w:pPr>
                      <w:r w:rsidRPr="000B34E6">
                        <w:rPr>
                          <w:rFonts w:ascii="Liberation Serif" w:eastAsia="Arial" w:hAnsi="Liberation Serif" w:cs="Liberation Serif"/>
                          <w:b/>
                          <w:bCs/>
                          <w:color w:val="000000"/>
                          <w:sz w:val="28"/>
                          <w:szCs w:val="24"/>
                        </w:rPr>
                        <w:t xml:space="preserve">Životní příběh (uveďte pár vět o svém životě, např. kde jste se narodil/a, vyrůstal/a, chodil/a do školy, děti, vnoučata a další informace nebo situace, které Vás v životě potkaly: </w:t>
                      </w:r>
                    </w:p>
                    <w:p w:rsidR="000B34E6" w:rsidRPr="000B34E6" w:rsidRDefault="000B34E6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</w:pPr>
                      <w:r w:rsidRPr="000B34E6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………………………………………………………………………………..</w:t>
                      </w:r>
                    </w:p>
                    <w:p w:rsidR="000B34E6" w:rsidRPr="000B34E6" w:rsidRDefault="000B34E6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</w:pPr>
                      <w:r w:rsidRPr="000B34E6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………………………………………………………………………………..</w:t>
                      </w:r>
                    </w:p>
                    <w:p w:rsidR="000B34E6" w:rsidRDefault="000B34E6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</w:pPr>
                      <w:r w:rsidRPr="000B34E6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………………………………………………………………………………..</w:t>
                      </w:r>
                    </w:p>
                    <w:p w:rsidR="000B34E6" w:rsidRDefault="00230EE0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</w:pP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……………………………………………………………………………….</w:t>
                      </w:r>
                    </w:p>
                    <w:p w:rsidR="000B34E6" w:rsidRDefault="000B34E6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</w:pPr>
                    </w:p>
                    <w:p w:rsidR="000B34E6" w:rsidRDefault="000B34E6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</w:pPr>
                    </w:p>
                    <w:p w:rsidR="000B34E6" w:rsidRPr="000B34E6" w:rsidRDefault="000B34E6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</w:pPr>
                    </w:p>
                    <w:p w:rsidR="000B34E6" w:rsidRDefault="000B34E6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Liberation Serif" w:eastAsia="Arial" w:hAnsi="Liberation Serif" w:cs="Liberation Serif"/>
                          <w:b/>
                          <w:bCs/>
                          <w:color w:val="000000"/>
                          <w:sz w:val="18"/>
                          <w:szCs w:val="24"/>
                        </w:rPr>
                      </w:pPr>
                    </w:p>
                    <w:p w:rsidR="000B34E6" w:rsidRDefault="000B34E6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Liberation Serif" w:eastAsia="Arial" w:hAnsi="Liberation Serif" w:cs="Liberation Serif"/>
                          <w:b/>
                          <w:bCs/>
                          <w:color w:val="000000"/>
                          <w:sz w:val="18"/>
                          <w:szCs w:val="24"/>
                        </w:rPr>
                      </w:pPr>
                    </w:p>
                    <w:p w:rsidR="000B34E6" w:rsidRDefault="000B34E6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Liberation Serif" w:eastAsia="Arial" w:hAnsi="Liberation Serif" w:cs="Liberation Serif"/>
                          <w:b/>
                          <w:bCs/>
                          <w:color w:val="000000"/>
                          <w:sz w:val="18"/>
                          <w:szCs w:val="24"/>
                        </w:rPr>
                      </w:pPr>
                    </w:p>
                    <w:p w:rsidR="000B34E6" w:rsidRDefault="000B34E6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Liberation Serif" w:eastAsia="Arial" w:hAnsi="Liberation Serif" w:cs="Liberation Serif"/>
                          <w:b/>
                          <w:bCs/>
                          <w:color w:val="000000"/>
                          <w:sz w:val="18"/>
                          <w:szCs w:val="24"/>
                        </w:rPr>
                      </w:pPr>
                    </w:p>
                    <w:p w:rsidR="000B34E6" w:rsidRPr="00057100" w:rsidRDefault="000B34E6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Liberation Serif" w:eastAsia="Arial" w:hAnsi="Liberation Serif" w:cs="Liberation Serif"/>
                          <w:b/>
                          <w:bCs/>
                          <w:color w:val="000000"/>
                          <w:sz w:val="18"/>
                          <w:szCs w:val="24"/>
                        </w:rPr>
                      </w:pPr>
                    </w:p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40"/>
                        <w:gridCol w:w="3299"/>
                        <w:gridCol w:w="1026"/>
                        <w:gridCol w:w="3041"/>
                      </w:tblGrid>
                      <w:tr w:rsidR="000B34E6" w:rsidTr="000B34E6">
                        <w:trPr>
                          <w:trHeight w:val="80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bottom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B34E6" w:rsidRDefault="000B34E6" w:rsidP="00563AD2">
                            <w:pPr>
                              <w:pStyle w:val="Bezmezer"/>
                              <w:rPr>
                                <w:b/>
                                <w:bCs/>
                              </w:rPr>
                            </w:pPr>
                          </w:p>
                          <w:p w:rsidR="000B34E6" w:rsidRDefault="000B34E6" w:rsidP="00563AD2">
                            <w:pPr>
                              <w:pStyle w:val="Bezmezer"/>
                              <w:rPr>
                                <w:b/>
                                <w:bCs/>
                              </w:rPr>
                            </w:pPr>
                          </w:p>
                          <w:p w:rsidR="000B34E6" w:rsidRDefault="000B34E6" w:rsidP="00563AD2">
                            <w:pPr>
                              <w:pStyle w:val="Bezmezer"/>
                              <w:rPr>
                                <w:b/>
                                <w:bCs/>
                              </w:rPr>
                            </w:pPr>
                          </w:p>
                          <w:p w:rsidR="000B34E6" w:rsidRDefault="000B34E6" w:rsidP="00563AD2">
                            <w:pPr>
                              <w:pStyle w:val="Bezmezer"/>
                              <w:rPr>
                                <w:b/>
                                <w:bCs/>
                              </w:rPr>
                            </w:pPr>
                          </w:p>
                          <w:p w:rsidR="000B34E6" w:rsidRDefault="000B34E6" w:rsidP="00563AD2">
                            <w:pPr>
                              <w:pStyle w:val="Bezmezer"/>
                              <w:rPr>
                                <w:b/>
                                <w:bCs/>
                              </w:rPr>
                            </w:pPr>
                          </w:p>
                          <w:p w:rsidR="000B34E6" w:rsidRDefault="000B34E6" w:rsidP="00563AD2">
                            <w:pPr>
                              <w:pStyle w:val="Bezmezer"/>
                              <w:rPr>
                                <w:b/>
                                <w:bCs/>
                              </w:rPr>
                            </w:pPr>
                          </w:p>
                          <w:p w:rsidR="000B34E6" w:rsidRDefault="000B34E6" w:rsidP="00563AD2">
                            <w:pPr>
                              <w:pStyle w:val="Bezmezer"/>
                              <w:rPr>
                                <w:b/>
                                <w:bCs/>
                              </w:rPr>
                            </w:pPr>
                          </w:p>
                          <w:p w:rsidR="000B34E6" w:rsidRDefault="000B34E6" w:rsidP="00563AD2">
                            <w:pPr>
                              <w:pStyle w:val="Bezmezer"/>
                              <w:rPr>
                                <w:b/>
                                <w:bCs/>
                              </w:rPr>
                            </w:pPr>
                          </w:p>
                          <w:p w:rsidR="000B34E6" w:rsidRDefault="000B34E6" w:rsidP="00563AD2">
                            <w:pPr>
                              <w:pStyle w:val="Bezmezer"/>
                              <w:rPr>
                                <w:b/>
                                <w:bCs/>
                              </w:rPr>
                            </w:pPr>
                          </w:p>
                          <w:p w:rsidR="000B34E6" w:rsidRDefault="000B34E6" w:rsidP="00563AD2">
                            <w:pPr>
                              <w:pStyle w:val="Bezmez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299" w:type="dxa"/>
                            <w:tcBorders>
                              <w:top w:val="nil"/>
                              <w:bottom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B34E6" w:rsidRDefault="000B34E6" w:rsidP="00563AD2">
                            <w:pPr>
                              <w:pStyle w:val="Bezmezer"/>
                            </w:pP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nil"/>
                              <w:bottom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B34E6" w:rsidRDefault="000B34E6" w:rsidP="00563AD2">
                            <w:pPr>
                              <w:pStyle w:val="Bezmez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041" w:type="dxa"/>
                            <w:tcBorders>
                              <w:top w:val="nil"/>
                              <w:bottom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B34E6" w:rsidRDefault="000B34E6" w:rsidP="00563AD2">
                            <w:pPr>
                              <w:pStyle w:val="Bezmezer"/>
                            </w:pPr>
                          </w:p>
                        </w:tc>
                      </w:tr>
                      <w:tr w:rsidR="000B34E6" w:rsidTr="000B34E6">
                        <w:trPr>
                          <w:trHeight w:val="606"/>
                        </w:trPr>
                        <w:tc>
                          <w:tcPr>
                            <w:tcW w:w="1240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B34E6" w:rsidRDefault="000B34E6" w:rsidP="00563AD2">
                            <w:pPr>
                              <w:pStyle w:val="Bezmez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299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B34E6" w:rsidRDefault="000B34E6" w:rsidP="00563AD2">
                            <w:pPr>
                              <w:pStyle w:val="Bezmezer"/>
                            </w:pP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B34E6" w:rsidRDefault="000B34E6" w:rsidP="00563AD2">
                            <w:pPr>
                              <w:pStyle w:val="Bezmez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041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B34E6" w:rsidRDefault="000B34E6" w:rsidP="00563AD2">
                            <w:pPr>
                              <w:pStyle w:val="Bezmezer"/>
                            </w:pPr>
                          </w:p>
                        </w:tc>
                      </w:tr>
                      <w:tr w:rsidR="000B34E6" w:rsidTr="000B34E6">
                        <w:trPr>
                          <w:trHeight w:val="606"/>
                        </w:trPr>
                        <w:tc>
                          <w:tcPr>
                            <w:tcW w:w="1240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B34E6" w:rsidRDefault="000B34E6" w:rsidP="00563AD2">
                            <w:pPr>
                              <w:pStyle w:val="Bezmez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299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B34E6" w:rsidRDefault="000B34E6" w:rsidP="00563AD2">
                            <w:pPr>
                              <w:pStyle w:val="Bezmezer"/>
                            </w:pP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B34E6" w:rsidRDefault="000B34E6" w:rsidP="00563AD2">
                            <w:pPr>
                              <w:pStyle w:val="Bezmez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041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B34E6" w:rsidRDefault="000B34E6" w:rsidP="00563AD2">
                            <w:pPr>
                              <w:pStyle w:val="Bezmezer"/>
                            </w:pPr>
                          </w:p>
                        </w:tc>
                      </w:tr>
                      <w:tr w:rsidR="000B34E6" w:rsidTr="000B34E6">
                        <w:trPr>
                          <w:trHeight w:val="606"/>
                        </w:trPr>
                        <w:tc>
                          <w:tcPr>
                            <w:tcW w:w="1240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B34E6" w:rsidRDefault="000B34E6" w:rsidP="00563AD2">
                            <w:pPr>
                              <w:pStyle w:val="Bezmez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299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B34E6" w:rsidRDefault="000B34E6" w:rsidP="00563AD2">
                            <w:pPr>
                              <w:pStyle w:val="Bezmezer"/>
                            </w:pP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B34E6" w:rsidRDefault="000B34E6" w:rsidP="00563AD2">
                            <w:pPr>
                              <w:pStyle w:val="Bezmez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041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B34E6" w:rsidRDefault="000B34E6" w:rsidP="00563AD2">
                            <w:pPr>
                              <w:pStyle w:val="Bezmezer"/>
                            </w:pPr>
                          </w:p>
                        </w:tc>
                      </w:tr>
                      <w:tr w:rsidR="000B34E6" w:rsidTr="000B34E6">
                        <w:trPr>
                          <w:trHeight w:val="606"/>
                        </w:trPr>
                        <w:tc>
                          <w:tcPr>
                            <w:tcW w:w="1240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B34E6" w:rsidRDefault="000B34E6" w:rsidP="00563AD2">
                            <w:pPr>
                              <w:pStyle w:val="Bezmez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299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B34E6" w:rsidRDefault="000B34E6" w:rsidP="00563AD2">
                            <w:pPr>
                              <w:pStyle w:val="Bezmezer"/>
                            </w:pP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B34E6" w:rsidRDefault="000B34E6" w:rsidP="00563AD2">
                            <w:pPr>
                              <w:pStyle w:val="Bezmez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041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B34E6" w:rsidRDefault="000B34E6" w:rsidP="00563AD2">
                            <w:pPr>
                              <w:pStyle w:val="Bezmezer"/>
                            </w:pPr>
                          </w:p>
                        </w:tc>
                      </w:tr>
                      <w:tr w:rsidR="000B34E6" w:rsidTr="000B34E6">
                        <w:trPr>
                          <w:trHeight w:val="606"/>
                        </w:trPr>
                        <w:tc>
                          <w:tcPr>
                            <w:tcW w:w="1240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B34E6" w:rsidRDefault="000B34E6" w:rsidP="00563AD2">
                            <w:pPr>
                              <w:pStyle w:val="Bezmez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299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B34E6" w:rsidRDefault="000B34E6" w:rsidP="00563AD2">
                            <w:pPr>
                              <w:pStyle w:val="Bezmezer"/>
                            </w:pP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B34E6" w:rsidRDefault="000B34E6" w:rsidP="00563AD2">
                            <w:pPr>
                              <w:pStyle w:val="Bezmez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041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B34E6" w:rsidRDefault="000B34E6" w:rsidP="00563AD2">
                            <w:pPr>
                              <w:pStyle w:val="Bezmezer"/>
                            </w:pPr>
                          </w:p>
                        </w:tc>
                      </w:tr>
                      <w:tr w:rsidR="000B34E6" w:rsidTr="000B34E6">
                        <w:trPr>
                          <w:trHeight w:val="606"/>
                        </w:trPr>
                        <w:tc>
                          <w:tcPr>
                            <w:tcW w:w="1240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B34E6" w:rsidRDefault="000B34E6" w:rsidP="00563AD2">
                            <w:pPr>
                              <w:pStyle w:val="Bezmez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299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B34E6" w:rsidRDefault="000B34E6" w:rsidP="00563AD2">
                            <w:pPr>
                              <w:pStyle w:val="Bezmezer"/>
                            </w:pP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B34E6" w:rsidRDefault="000B34E6" w:rsidP="00563AD2">
                            <w:pPr>
                              <w:pStyle w:val="Bezmez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041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B34E6" w:rsidRDefault="000B34E6" w:rsidP="00563AD2">
                            <w:pPr>
                              <w:pStyle w:val="Bezmezer"/>
                            </w:pPr>
                          </w:p>
                        </w:tc>
                      </w:tr>
                      <w:tr w:rsidR="000B34E6" w:rsidTr="000B34E6">
                        <w:trPr>
                          <w:trHeight w:val="606"/>
                        </w:trPr>
                        <w:tc>
                          <w:tcPr>
                            <w:tcW w:w="1240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B34E6" w:rsidRDefault="000B34E6" w:rsidP="00563AD2">
                            <w:pPr>
                              <w:pStyle w:val="Bezmez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299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B34E6" w:rsidRDefault="000B34E6" w:rsidP="00563AD2">
                            <w:pPr>
                              <w:pStyle w:val="Bezmezer"/>
                            </w:pP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B34E6" w:rsidRDefault="000B34E6" w:rsidP="00563AD2">
                            <w:pPr>
                              <w:pStyle w:val="Bezmez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041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B34E6" w:rsidRDefault="000B34E6" w:rsidP="00563AD2">
                            <w:pPr>
                              <w:pStyle w:val="Bezmezer"/>
                            </w:pPr>
                          </w:p>
                        </w:tc>
                      </w:tr>
                      <w:tr w:rsidR="000B34E6" w:rsidTr="000B34E6">
                        <w:trPr>
                          <w:trHeight w:val="606"/>
                        </w:trPr>
                        <w:tc>
                          <w:tcPr>
                            <w:tcW w:w="1240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B34E6" w:rsidRDefault="000B34E6" w:rsidP="00563AD2">
                            <w:pPr>
                              <w:pStyle w:val="Bezmez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299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B34E6" w:rsidRDefault="000B34E6" w:rsidP="00563AD2">
                            <w:pPr>
                              <w:pStyle w:val="Bezmezer"/>
                            </w:pP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B34E6" w:rsidRDefault="000B34E6" w:rsidP="00563AD2">
                            <w:pPr>
                              <w:pStyle w:val="Bezmez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041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B34E6" w:rsidRDefault="000B34E6" w:rsidP="00563AD2">
                            <w:pPr>
                              <w:pStyle w:val="Bezmezer"/>
                            </w:pPr>
                          </w:p>
                        </w:tc>
                      </w:tr>
                      <w:tr w:rsidR="000B34E6" w:rsidTr="000B34E6">
                        <w:trPr>
                          <w:trHeight w:val="606"/>
                        </w:trPr>
                        <w:tc>
                          <w:tcPr>
                            <w:tcW w:w="1240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B34E6" w:rsidRDefault="000B34E6" w:rsidP="00563AD2">
                            <w:pPr>
                              <w:pStyle w:val="Bezmez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299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B34E6" w:rsidRDefault="000B34E6" w:rsidP="00563AD2">
                            <w:pPr>
                              <w:pStyle w:val="Bezmezer"/>
                            </w:pP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B34E6" w:rsidRDefault="000B34E6" w:rsidP="00563AD2">
                            <w:pPr>
                              <w:pStyle w:val="Bezmez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041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B34E6" w:rsidRDefault="000B34E6" w:rsidP="00563AD2">
                            <w:pPr>
                              <w:pStyle w:val="Bezmezer"/>
                            </w:pPr>
                          </w:p>
                        </w:tc>
                      </w:tr>
                      <w:tr w:rsidR="000B34E6" w:rsidTr="000B34E6">
                        <w:trPr>
                          <w:trHeight w:val="606"/>
                        </w:trPr>
                        <w:tc>
                          <w:tcPr>
                            <w:tcW w:w="1240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B34E6" w:rsidRDefault="000B34E6" w:rsidP="00563AD2">
                            <w:pPr>
                              <w:pStyle w:val="Bezmez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299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B34E6" w:rsidRDefault="000B34E6" w:rsidP="00563AD2">
                            <w:pPr>
                              <w:pStyle w:val="Bezmezer"/>
                            </w:pP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B34E6" w:rsidRDefault="000B34E6" w:rsidP="00563AD2">
                            <w:pPr>
                              <w:pStyle w:val="Bezmez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041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B34E6" w:rsidRDefault="000B34E6" w:rsidP="00563AD2">
                            <w:pPr>
                              <w:pStyle w:val="Bezmezer"/>
                            </w:pPr>
                          </w:p>
                        </w:tc>
                      </w:tr>
                      <w:tr w:rsidR="000B34E6" w:rsidTr="000B34E6">
                        <w:trPr>
                          <w:trHeight w:val="606"/>
                        </w:trPr>
                        <w:tc>
                          <w:tcPr>
                            <w:tcW w:w="1240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B34E6" w:rsidRDefault="000B34E6" w:rsidP="00563AD2">
                            <w:pPr>
                              <w:pStyle w:val="Bezmez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299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B34E6" w:rsidRDefault="000B34E6" w:rsidP="00563AD2">
                            <w:pPr>
                              <w:pStyle w:val="Bezmezer"/>
                            </w:pP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B34E6" w:rsidRDefault="000B34E6" w:rsidP="00563AD2">
                            <w:pPr>
                              <w:pStyle w:val="Bezmez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041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B34E6" w:rsidRDefault="000B34E6" w:rsidP="00563AD2">
                            <w:pPr>
                              <w:pStyle w:val="Bezmezer"/>
                            </w:pPr>
                          </w:p>
                        </w:tc>
                      </w:tr>
                      <w:tr w:rsidR="000B34E6" w:rsidTr="000B34E6">
                        <w:trPr>
                          <w:trHeight w:val="606"/>
                        </w:trPr>
                        <w:tc>
                          <w:tcPr>
                            <w:tcW w:w="1240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B34E6" w:rsidRDefault="000B34E6" w:rsidP="00563AD2">
                            <w:pPr>
                              <w:pStyle w:val="Bezmez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299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B34E6" w:rsidRDefault="000B34E6" w:rsidP="00563AD2">
                            <w:pPr>
                              <w:pStyle w:val="Bezmezer"/>
                            </w:pP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B34E6" w:rsidRDefault="000B34E6" w:rsidP="00563AD2">
                            <w:pPr>
                              <w:pStyle w:val="Bezmez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041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B34E6" w:rsidRDefault="000B34E6" w:rsidP="00563AD2">
                            <w:pPr>
                              <w:pStyle w:val="Bezmezer"/>
                            </w:pPr>
                          </w:p>
                        </w:tc>
                      </w:tr>
                      <w:tr w:rsidR="000B34E6" w:rsidTr="000B34E6">
                        <w:trPr>
                          <w:trHeight w:val="606"/>
                        </w:trPr>
                        <w:tc>
                          <w:tcPr>
                            <w:tcW w:w="1240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B34E6" w:rsidRDefault="000B34E6" w:rsidP="00563AD2">
                            <w:pPr>
                              <w:pStyle w:val="Bezmez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299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B34E6" w:rsidRDefault="000B34E6" w:rsidP="00563AD2">
                            <w:pPr>
                              <w:pStyle w:val="Bezmezer"/>
                            </w:pP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B34E6" w:rsidRDefault="000B34E6" w:rsidP="00563AD2">
                            <w:pPr>
                              <w:pStyle w:val="Bezmez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041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B34E6" w:rsidRDefault="000B34E6" w:rsidP="00563AD2">
                            <w:pPr>
                              <w:pStyle w:val="Bezmezer"/>
                            </w:pPr>
                          </w:p>
                        </w:tc>
                      </w:tr>
                      <w:tr w:rsidR="000B34E6" w:rsidTr="000B34E6">
                        <w:trPr>
                          <w:trHeight w:val="606"/>
                        </w:trPr>
                        <w:tc>
                          <w:tcPr>
                            <w:tcW w:w="1240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B34E6" w:rsidRDefault="000B34E6" w:rsidP="00563AD2">
                            <w:pPr>
                              <w:pStyle w:val="Bezmez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299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B34E6" w:rsidRDefault="000B34E6" w:rsidP="00563AD2">
                            <w:pPr>
                              <w:pStyle w:val="Bezmezer"/>
                            </w:pP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B34E6" w:rsidRDefault="000B34E6" w:rsidP="00563AD2">
                            <w:pPr>
                              <w:pStyle w:val="Bezmez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041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B34E6" w:rsidRDefault="000B34E6" w:rsidP="00563AD2">
                            <w:pPr>
                              <w:pStyle w:val="Bezmezer"/>
                            </w:pPr>
                          </w:p>
                        </w:tc>
                      </w:tr>
                      <w:tr w:rsidR="000B34E6" w:rsidTr="000B34E6">
                        <w:trPr>
                          <w:trHeight w:val="606"/>
                        </w:trPr>
                        <w:tc>
                          <w:tcPr>
                            <w:tcW w:w="1240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B34E6" w:rsidRDefault="000B34E6" w:rsidP="00563AD2">
                            <w:pPr>
                              <w:pStyle w:val="Bezmez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299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B34E6" w:rsidRDefault="000B34E6" w:rsidP="00563AD2">
                            <w:pPr>
                              <w:pStyle w:val="Bezmezer"/>
                            </w:pP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B34E6" w:rsidRDefault="000B34E6" w:rsidP="00563AD2">
                            <w:pPr>
                              <w:pStyle w:val="Bezmez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041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B34E6" w:rsidRDefault="000B34E6" w:rsidP="00563AD2">
                            <w:pPr>
                              <w:pStyle w:val="Bezmezer"/>
                            </w:pPr>
                          </w:p>
                        </w:tc>
                      </w:tr>
                      <w:tr w:rsidR="000B34E6" w:rsidTr="000B34E6">
                        <w:trPr>
                          <w:trHeight w:val="606"/>
                        </w:trPr>
                        <w:tc>
                          <w:tcPr>
                            <w:tcW w:w="1240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B34E6" w:rsidRDefault="000B34E6" w:rsidP="00563AD2">
                            <w:pPr>
                              <w:pStyle w:val="Bezmez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299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B34E6" w:rsidRDefault="000B34E6" w:rsidP="00563AD2">
                            <w:pPr>
                              <w:pStyle w:val="Bezmezer"/>
                            </w:pP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B34E6" w:rsidRDefault="000B34E6" w:rsidP="00563AD2">
                            <w:pPr>
                              <w:pStyle w:val="Bezmez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041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0B34E6" w:rsidRDefault="000B34E6" w:rsidP="00563AD2">
                            <w:pPr>
                              <w:pStyle w:val="Bezmezer"/>
                            </w:pPr>
                          </w:p>
                        </w:tc>
                      </w:tr>
                    </w:tbl>
                    <w:p w:rsidR="000B34E6" w:rsidRDefault="000B34E6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sz w:val="24"/>
                          <w:szCs w:val="24"/>
                        </w:rPr>
                      </w:pPr>
                    </w:p>
                    <w:p w:rsidR="000B34E6" w:rsidRPr="00ED6A98" w:rsidRDefault="000B34E6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sz w:val="24"/>
                          <w:szCs w:val="24"/>
                        </w:rPr>
                      </w:pPr>
                      <w:r w:rsidRPr="00ED6A98">
                        <w:rPr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ED6A9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0B34E6" w:rsidRDefault="000B34E6" w:rsidP="00ED6A98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2288" behindDoc="0" locked="0" layoutInCell="1" allowOverlap="1" wp14:anchorId="15EEE7BC" wp14:editId="093CC72E">
                <wp:simplePos x="0" y="0"/>
                <wp:positionH relativeFrom="page">
                  <wp:posOffset>6416040</wp:posOffset>
                </wp:positionH>
                <wp:positionV relativeFrom="page">
                  <wp:align>top</wp:align>
                </wp:positionV>
                <wp:extent cx="1128395" cy="10698480"/>
                <wp:effectExtent l="19050" t="0" r="14605" b="26670"/>
                <wp:wrapNone/>
                <wp:docPr id="29" name="Skupina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8395" cy="10698480"/>
                          <a:chOff x="372227" y="0"/>
                          <a:chExt cx="1336257" cy="10698480"/>
                        </a:xfrm>
                      </wpg:grpSpPr>
                      <wpg:grpSp>
                        <wpg:cNvPr id="30" name="Group 11"/>
                        <wpg:cNvGrpSpPr/>
                        <wpg:grpSpPr>
                          <a:xfrm>
                            <a:off x="517358" y="0"/>
                            <a:ext cx="1191126" cy="10698480"/>
                            <a:chOff x="0" y="0"/>
                            <a:chExt cx="1191126" cy="10698480"/>
                          </a:xfrm>
                        </wpg:grpSpPr>
                        <wps:wsp>
                          <wps:cNvPr id="31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874" y="0"/>
                              <a:ext cx="0" cy="1069848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1126" y="0"/>
                              <a:ext cx="0" cy="1069848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069848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6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372227" y="990600"/>
                            <a:ext cx="1283468" cy="11049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8100" cmpd="dbl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F14D286" id="Skupina 29" o:spid="_x0000_s1026" style="position:absolute;margin-left:505.2pt;margin-top:0;width:88.85pt;height:842.4pt;z-index:251852288;mso-position-horizontal-relative:page;mso-position-vertical:top;mso-position-vertical-relative:page;mso-width-relative:margin" coordorigin="3722" coordsize="13362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">
                <v:group id="Group 11" o:spid="_x0000_s1027" style="position:absolute;left:5173;width:11911;height:106984" coordsize="11911,106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AutoShape 86" o:spid="_x0000_s1028" type="#_x0000_t32" style="position:absolute;left:10948;width:0;height:106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" strokecolor="black [3213]" strokeweight="1pt"/>
                  <v:shape id="AutoShape 87" o:spid="_x0000_s1029" type="#_x0000_t32" style="position:absolute;left:11911;width:0;height:106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" strokecolor="black [3213]" strokeweight="2.25pt"/>
                  <v:shape id="AutoShape 88" o:spid="_x0000_s1030" type="#_x0000_t32" style="position:absolute;width:0;height:106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" strokecolor="black [3213]" strokeweight="1pt"/>
                </v:group>
                <v:oval id="Oval 89" o:spid="_x0000_s1031" style="position:absolute;left:3722;top:9906;width:12834;height:1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" fillcolor="white [3212]" strokecolor="black [3213]" strokeweight="3pt">
                  <v:stroke linestyle="thinThin"/>
                </v:oval>
                <w10:wrap anchorx="page" anchory="page"/>
              </v:group>
            </w:pict>
          </mc:Fallback>
        </mc:AlternateContent>
      </w:r>
    </w:p>
    <w:p w:rsidR="00ED6A98" w:rsidRDefault="00ED6A98" w:rsidP="00ED6A98"/>
    <w:p w:rsidR="00ED6A98" w:rsidRDefault="00ED6A98" w:rsidP="00ED6A98"/>
    <w:p w:rsidR="00ED6A98" w:rsidRDefault="00ED6A98" w:rsidP="00ED6A98"/>
    <w:p w:rsidR="00ED6A98" w:rsidRDefault="00ED6A98" w:rsidP="00ED6A98"/>
    <w:p w:rsidR="00ED6A98" w:rsidRDefault="00ED6A98" w:rsidP="00ED6A98"/>
    <w:p w:rsidR="00ED6A98" w:rsidRDefault="00ED6A98" w:rsidP="00ED6A98"/>
    <w:p w:rsidR="000B34E6" w:rsidRDefault="000B34E6" w:rsidP="00ED6A98"/>
    <w:p w:rsidR="000B34E6" w:rsidRDefault="000B34E6" w:rsidP="00ED6A98"/>
    <w:p w:rsidR="000B34E6" w:rsidRDefault="000B34E6" w:rsidP="00ED6A98"/>
    <w:p w:rsidR="000B34E6" w:rsidRDefault="000B34E6" w:rsidP="00ED6A98"/>
    <w:p w:rsidR="000B34E6" w:rsidRDefault="000B34E6" w:rsidP="00ED6A98"/>
    <w:p w:rsidR="000B34E6" w:rsidRDefault="000B34E6" w:rsidP="00ED6A98"/>
    <w:p w:rsidR="000B34E6" w:rsidRDefault="000B34E6" w:rsidP="00ED6A98"/>
    <w:p w:rsidR="000B34E6" w:rsidRDefault="000B34E6" w:rsidP="00ED6A98"/>
    <w:p w:rsidR="000B34E6" w:rsidRDefault="000B34E6" w:rsidP="00ED6A98"/>
    <w:p w:rsidR="000B34E6" w:rsidRDefault="000B34E6" w:rsidP="00ED6A98"/>
    <w:p w:rsidR="000B34E6" w:rsidRDefault="000B34E6" w:rsidP="00ED6A98"/>
    <w:p w:rsidR="000B34E6" w:rsidRDefault="000B34E6" w:rsidP="00ED6A98"/>
    <w:p w:rsidR="000B34E6" w:rsidRDefault="000B34E6" w:rsidP="00ED6A98"/>
    <w:p w:rsidR="000B34E6" w:rsidRDefault="000B34E6" w:rsidP="00ED6A98"/>
    <w:p w:rsidR="000B34E6" w:rsidRDefault="000B34E6" w:rsidP="00ED6A98"/>
    <w:p w:rsidR="000B34E6" w:rsidRDefault="000B34E6" w:rsidP="00ED6A98"/>
    <w:p w:rsidR="000B34E6" w:rsidRDefault="000B34E6" w:rsidP="00ED6A98"/>
    <w:p w:rsidR="000B34E6" w:rsidRDefault="000B34E6" w:rsidP="00ED6A98"/>
    <w:p w:rsidR="000B34E6" w:rsidRDefault="000B34E6" w:rsidP="00ED6A98"/>
    <w:p w:rsidR="000B34E6" w:rsidRDefault="000B34E6" w:rsidP="00ED6A98"/>
    <w:p w:rsidR="000B34E6" w:rsidRDefault="000B34E6" w:rsidP="00ED6A98">
      <w:r>
        <w:rPr>
          <w:noProof/>
        </w:rPr>
        <w:lastRenderedPageBreak/>
        <mc:AlternateContent>
          <mc:Choice Requires="wps">
            <w:drawing>
              <wp:anchor distT="320040" distB="320040" distL="320040" distR="320040" simplePos="0" relativeHeight="251856384" behindDoc="0" locked="0" layoutInCell="1" allowOverlap="1">
                <wp:simplePos x="0" y="0"/>
                <wp:positionH relativeFrom="margin">
                  <wp:posOffset>-123825</wp:posOffset>
                </wp:positionH>
                <wp:positionV relativeFrom="margin">
                  <wp:posOffset>8890</wp:posOffset>
                </wp:positionV>
                <wp:extent cx="5829300" cy="8420100"/>
                <wp:effectExtent l="0" t="0" r="0" b="0"/>
                <wp:wrapSquare wrapText="bothSides"/>
                <wp:docPr id="53" name="Textové po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842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4E6" w:rsidRDefault="000B34E6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color w:val="262626" w:themeColor="text1" w:themeTint="D9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7"/>
                                <w:szCs w:val="27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0B34E6" w:rsidRDefault="000B34E6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color w:val="262626" w:themeColor="text1" w:themeTint="D9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7"/>
                                <w:szCs w:val="27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0B34E6" w:rsidRDefault="000B34E6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color w:val="262626" w:themeColor="text1" w:themeTint="D9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7"/>
                                <w:szCs w:val="27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0B34E6" w:rsidRDefault="000B34E6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color w:val="262626" w:themeColor="text1" w:themeTint="D9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7"/>
                                <w:szCs w:val="27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0B34E6" w:rsidRDefault="000B34E6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color w:val="262626" w:themeColor="text1" w:themeTint="D9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7"/>
                                <w:szCs w:val="27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0B34E6" w:rsidRDefault="008A6EB2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Liberation Serif" w:hAnsi="Liberation Serif" w:cs="Liberation Serif"/>
                                <w:b/>
                                <w:color w:val="auto"/>
                                <w:sz w:val="28"/>
                                <w:szCs w:val="27"/>
                              </w:rPr>
                            </w:pPr>
                            <w:r w:rsidRPr="008A6EB2">
                              <w:rPr>
                                <w:rFonts w:ascii="Liberation Serif" w:hAnsi="Liberation Serif" w:cs="Liberation Serif"/>
                                <w:b/>
                                <w:color w:val="auto"/>
                                <w:sz w:val="28"/>
                                <w:szCs w:val="27"/>
                              </w:rPr>
                              <w:t>Vaše schopnosti při sebeobsluze:</w:t>
                            </w:r>
                          </w:p>
                          <w:p w:rsidR="008A6EB2" w:rsidRDefault="008A6EB2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Liberation Serif" w:hAnsi="Liberation Serif" w:cs="Liberation Serif"/>
                                <w:b/>
                                <w:color w:val="auto"/>
                                <w:sz w:val="28"/>
                                <w:szCs w:val="27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b/>
                                <w:color w:val="auto"/>
                                <w:sz w:val="28"/>
                                <w:szCs w:val="27"/>
                              </w:rPr>
                              <w:t>Osobní hygiena:</w:t>
                            </w:r>
                          </w:p>
                          <w:p w:rsidR="008A6EB2" w:rsidRDefault="008A6EB2" w:rsidP="00230EE0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B5581F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8A6EB2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zvládám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 </w:t>
                            </w:r>
                          </w:p>
                          <w:p w:rsidR="008A6EB2" w:rsidRDefault="008A6EB2" w:rsidP="00230EE0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B5581F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8A6EB2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zvládám s</w:t>
                            </w:r>
                            <w:r w:rsidR="00230EE0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 </w:t>
                            </w:r>
                            <w:r w:rsidRPr="008A6EB2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dohledem</w:t>
                            </w:r>
                            <w:r w:rsidR="00230EE0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 xml:space="preserve"> (potřebuji dohled z důvodu bezpečnosti)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8A6EB2" w:rsidRDefault="008A6EB2" w:rsidP="00230EE0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B5581F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8A6EB2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 xml:space="preserve">zvládám s dopomocí </w:t>
                            </w:r>
                            <w:r w:rsidR="00230EE0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(potřebuji drobnou pomoc, mytí zad, vlasů…)</w:t>
                            </w:r>
                          </w:p>
                          <w:p w:rsidR="008A6EB2" w:rsidRPr="008A6EB2" w:rsidRDefault="008A6EB2" w:rsidP="00230EE0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rFonts w:ascii="Liberation Serif" w:hAnsi="Liberation Serif" w:cs="Liberation Serif"/>
                                <w:b/>
                                <w:color w:val="auto"/>
                                <w:sz w:val="28"/>
                                <w:szCs w:val="27"/>
                              </w:rPr>
                            </w:pPr>
                            <w:r w:rsidRPr="008A6EB2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B5581F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8A6EB2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nezvládám</w:t>
                            </w:r>
                          </w:p>
                          <w:p w:rsidR="000B34E6" w:rsidRDefault="008A6EB2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Liberation Serif" w:hAnsi="Liberation Serif" w:cs="Liberation Serif"/>
                                <w:color w:val="auto"/>
                                <w:sz w:val="27"/>
                                <w:szCs w:val="27"/>
                              </w:rPr>
                            </w:pPr>
                            <w:r w:rsidRPr="008A6EB2">
                              <w:rPr>
                                <w:rFonts w:ascii="Liberation Serif" w:hAnsi="Liberation Serif" w:cs="Liberation Serif"/>
                                <w:color w:val="auto"/>
                                <w:sz w:val="28"/>
                                <w:szCs w:val="27"/>
                              </w:rPr>
                              <w:t xml:space="preserve">Jiné potřeby při hygieně: </w:t>
                            </w:r>
                            <w:r w:rsidRPr="008A6EB2">
                              <w:rPr>
                                <w:rFonts w:ascii="Liberation Serif" w:hAnsi="Liberation Serif" w:cs="Liberation Serif"/>
                                <w:color w:val="auto"/>
                                <w:sz w:val="27"/>
                                <w:szCs w:val="27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auto"/>
                                <w:sz w:val="27"/>
                                <w:szCs w:val="27"/>
                              </w:rPr>
                              <w:t>….</w:t>
                            </w:r>
                          </w:p>
                          <w:p w:rsidR="008A6EB2" w:rsidRDefault="008A6EB2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Liberation Serif" w:hAnsi="Liberation Serif" w:cs="Liberation Serif"/>
                                <w:b/>
                                <w:color w:val="auto"/>
                                <w:sz w:val="28"/>
                                <w:szCs w:val="27"/>
                              </w:rPr>
                            </w:pPr>
                            <w:r w:rsidRPr="008A6EB2">
                              <w:rPr>
                                <w:rFonts w:ascii="Liberation Serif" w:hAnsi="Liberation Serif" w:cs="Liberation Serif"/>
                                <w:b/>
                                <w:color w:val="auto"/>
                                <w:sz w:val="28"/>
                                <w:szCs w:val="27"/>
                              </w:rPr>
                              <w:t xml:space="preserve">Výkon fyziologické potřeby: </w:t>
                            </w:r>
                          </w:p>
                          <w:p w:rsidR="008A6EB2" w:rsidRPr="008A6EB2" w:rsidRDefault="008A6EB2" w:rsidP="00230EE0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rFonts w:ascii="Liberation Serif" w:hAnsi="Liberation Serif" w:cs="Liberation Serif"/>
                                <w:b/>
                                <w:color w:val="auto"/>
                                <w:sz w:val="28"/>
                                <w:szCs w:val="27"/>
                              </w:rPr>
                            </w:pPr>
                            <w:r w:rsidRPr="00B5581F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230EE0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 xml:space="preserve">zvládám (chodím sám/sama na WC) </w:t>
                            </w:r>
                          </w:p>
                          <w:p w:rsidR="00230EE0" w:rsidRDefault="00230EE0" w:rsidP="00230EE0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B5581F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230EE0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mám lehkou inkontinenci,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 xml:space="preserve"> používám vložné pleny apod., výměnu</w:t>
                            </w:r>
                          </w:p>
                          <w:p w:rsidR="000B34E6" w:rsidRDefault="00230EE0" w:rsidP="00230EE0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color w:val="262626" w:themeColor="text1" w:themeTint="D9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 xml:space="preserve">    zvládám</w:t>
                            </w:r>
                          </w:p>
                          <w:p w:rsidR="00034254" w:rsidRDefault="00230EE0" w:rsidP="00230EE0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B5581F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034254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 xml:space="preserve">mám noční inkontinenci, </w:t>
                            </w:r>
                            <w:r w:rsidR="00034254" w:rsidRPr="00034254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potřebuji na noc jednorázové pomůcky –</w:t>
                            </w:r>
                          </w:p>
                          <w:p w:rsidR="000B34E6" w:rsidRDefault="00034254" w:rsidP="00230EE0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 xml:space="preserve">    výmě</w:t>
                            </w:r>
                            <w:r w:rsidRPr="00034254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 xml:space="preserve">nu zvládám </w:t>
                            </w:r>
                          </w:p>
                          <w:p w:rsidR="00034254" w:rsidRPr="00034254" w:rsidRDefault="00034254" w:rsidP="00230EE0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B5581F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034254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mám noční inkontinenci, potřebuji v noci vzbudit, abych</w:t>
                            </w:r>
                          </w:p>
                          <w:p w:rsidR="00034254" w:rsidRDefault="00034254" w:rsidP="00230EE0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034254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 xml:space="preserve">    si došel/la na WC</w:t>
                            </w:r>
                          </w:p>
                          <w:p w:rsidR="00034254" w:rsidRDefault="00034254" w:rsidP="00230EE0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B5581F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m</w:t>
                            </w:r>
                            <w:r w:rsidRPr="00034254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 xml:space="preserve">ám kompletní inkontinenci, výměnu zvládám </w:t>
                            </w:r>
                          </w:p>
                          <w:p w:rsidR="00034254" w:rsidRPr="00034254" w:rsidRDefault="00034254" w:rsidP="00230EE0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B5581F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034254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mám kompletní inkontinenci, jsem plně závislý na péči</w:t>
                            </w:r>
                          </w:p>
                          <w:p w:rsidR="00034254" w:rsidRPr="00034254" w:rsidRDefault="00034254" w:rsidP="00230EE0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color w:val="262626" w:themeColor="text1" w:themeTint="D9"/>
                                <w:sz w:val="14"/>
                                <w:szCs w:val="27"/>
                              </w:rPr>
                            </w:pPr>
                            <w:r w:rsidRPr="00034254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34254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 xml:space="preserve"> druhé osoby</w:t>
                            </w:r>
                          </w:p>
                          <w:p w:rsidR="000B34E6" w:rsidRDefault="000B34E6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color w:val="262626" w:themeColor="text1" w:themeTint="D9"/>
                                <w:sz w:val="27"/>
                                <w:szCs w:val="27"/>
                              </w:rPr>
                            </w:pPr>
                          </w:p>
                          <w:p w:rsidR="000B34E6" w:rsidRDefault="000B34E6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color w:val="262626" w:themeColor="text1" w:themeTint="D9"/>
                                <w:sz w:val="27"/>
                                <w:szCs w:val="27"/>
                              </w:rPr>
                            </w:pPr>
                          </w:p>
                          <w:p w:rsidR="000B34E6" w:rsidRDefault="000B34E6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color w:val="262626" w:themeColor="text1" w:themeTint="D9"/>
                                <w:sz w:val="27"/>
                                <w:szCs w:val="27"/>
                              </w:rPr>
                            </w:pPr>
                          </w:p>
                          <w:p w:rsidR="000B34E6" w:rsidRDefault="000B34E6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color w:val="262626" w:themeColor="text1" w:themeTint="D9"/>
                                <w:sz w:val="27"/>
                                <w:szCs w:val="27"/>
                              </w:rPr>
                            </w:pPr>
                          </w:p>
                          <w:p w:rsidR="000B34E6" w:rsidRDefault="000B34E6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color w:val="262626" w:themeColor="text1" w:themeTint="D9"/>
                                <w:sz w:val="27"/>
                                <w:szCs w:val="27"/>
                              </w:rPr>
                            </w:pPr>
                          </w:p>
                          <w:p w:rsidR="000B34E6" w:rsidRDefault="000B34E6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color w:val="262626" w:themeColor="text1" w:themeTint="D9"/>
                                <w:sz w:val="27"/>
                                <w:szCs w:val="27"/>
                              </w:rPr>
                            </w:pPr>
                          </w:p>
                          <w:p w:rsidR="000B34E6" w:rsidRDefault="000B34E6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color w:val="262626" w:themeColor="text1" w:themeTint="D9"/>
                                <w:sz w:val="27"/>
                                <w:szCs w:val="27"/>
                              </w:rPr>
                            </w:pPr>
                          </w:p>
                          <w:p w:rsidR="000B34E6" w:rsidRDefault="000B34E6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color w:val="262626" w:themeColor="text1" w:themeTint="D9"/>
                                <w:sz w:val="27"/>
                                <w:szCs w:val="27"/>
                              </w:rPr>
                            </w:pPr>
                          </w:p>
                          <w:p w:rsidR="000B34E6" w:rsidRDefault="000B34E6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color w:val="262626" w:themeColor="text1" w:themeTint="D9"/>
                                <w:sz w:val="27"/>
                                <w:szCs w:val="27"/>
                              </w:rPr>
                            </w:pPr>
                          </w:p>
                          <w:p w:rsidR="000B34E6" w:rsidRDefault="000B34E6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color w:val="262626" w:themeColor="text1" w:themeTint="D9"/>
                                <w:sz w:val="27"/>
                                <w:szCs w:val="27"/>
                              </w:rPr>
                            </w:pPr>
                          </w:p>
                          <w:p w:rsidR="000B34E6" w:rsidRDefault="000B34E6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color w:val="262626" w:themeColor="text1" w:themeTint="D9"/>
                                <w:sz w:val="27"/>
                                <w:szCs w:val="27"/>
                              </w:rPr>
                            </w:pPr>
                          </w:p>
                          <w:p w:rsidR="000B34E6" w:rsidRDefault="000B34E6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color w:val="262626" w:themeColor="text1" w:themeTint="D9"/>
                                <w:sz w:val="27"/>
                                <w:szCs w:val="27"/>
                              </w:rPr>
                            </w:pPr>
                          </w:p>
                          <w:p w:rsidR="000B34E6" w:rsidRDefault="000B34E6" w:rsidP="000B34E6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3" o:spid="_x0000_s1038" type="#_x0000_t202" style="position:absolute;margin-left:-9.75pt;margin-top:.7pt;width:459pt;height:663pt;z-index:251856384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" filled="f" stroked="f" strokeweight=".5pt">
                <v:textbox inset="14.4pt,0,10.8pt,0">
                  <w:txbxContent>
                    <w:p w:rsidR="000B34E6" w:rsidRDefault="000B34E6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color w:val="262626" w:themeColor="text1" w:themeTint="D9"/>
                          <w:sz w:val="27"/>
                          <w:szCs w:val="27"/>
                        </w:rPr>
                      </w:pPr>
                      <w:r>
                        <w:rPr>
                          <w:color w:val="262626" w:themeColor="text1" w:themeTint="D9"/>
                          <w:sz w:val="27"/>
                          <w:szCs w:val="27"/>
                        </w:rPr>
                        <w:t>……………………………………………………………………………………</w:t>
                      </w:r>
                    </w:p>
                    <w:p w:rsidR="000B34E6" w:rsidRDefault="000B34E6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color w:val="262626" w:themeColor="text1" w:themeTint="D9"/>
                          <w:sz w:val="27"/>
                          <w:szCs w:val="27"/>
                        </w:rPr>
                      </w:pPr>
                      <w:r>
                        <w:rPr>
                          <w:color w:val="262626" w:themeColor="text1" w:themeTint="D9"/>
                          <w:sz w:val="27"/>
                          <w:szCs w:val="27"/>
                        </w:rPr>
                        <w:t>……………………………………………………………………………………</w:t>
                      </w:r>
                    </w:p>
                    <w:p w:rsidR="000B34E6" w:rsidRDefault="000B34E6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color w:val="262626" w:themeColor="text1" w:themeTint="D9"/>
                          <w:sz w:val="27"/>
                          <w:szCs w:val="27"/>
                        </w:rPr>
                      </w:pPr>
                      <w:r>
                        <w:rPr>
                          <w:color w:val="262626" w:themeColor="text1" w:themeTint="D9"/>
                          <w:sz w:val="27"/>
                          <w:szCs w:val="27"/>
                        </w:rPr>
                        <w:t>……………………………………………………………………………………</w:t>
                      </w:r>
                    </w:p>
                    <w:p w:rsidR="000B34E6" w:rsidRDefault="000B34E6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color w:val="262626" w:themeColor="text1" w:themeTint="D9"/>
                          <w:sz w:val="27"/>
                          <w:szCs w:val="27"/>
                        </w:rPr>
                      </w:pPr>
                      <w:r>
                        <w:rPr>
                          <w:color w:val="262626" w:themeColor="text1" w:themeTint="D9"/>
                          <w:sz w:val="27"/>
                          <w:szCs w:val="27"/>
                        </w:rPr>
                        <w:t>……………………………………………………………………………………</w:t>
                      </w:r>
                    </w:p>
                    <w:p w:rsidR="000B34E6" w:rsidRDefault="000B34E6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color w:val="262626" w:themeColor="text1" w:themeTint="D9"/>
                          <w:sz w:val="27"/>
                          <w:szCs w:val="27"/>
                        </w:rPr>
                      </w:pPr>
                      <w:r>
                        <w:rPr>
                          <w:color w:val="262626" w:themeColor="text1" w:themeTint="D9"/>
                          <w:sz w:val="27"/>
                          <w:szCs w:val="27"/>
                        </w:rPr>
                        <w:t>……………………………………………………………………………………</w:t>
                      </w:r>
                    </w:p>
                    <w:p w:rsidR="000B34E6" w:rsidRDefault="008A6EB2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Liberation Serif" w:hAnsi="Liberation Serif" w:cs="Liberation Serif"/>
                          <w:b/>
                          <w:color w:val="auto"/>
                          <w:sz w:val="28"/>
                          <w:szCs w:val="27"/>
                        </w:rPr>
                      </w:pPr>
                      <w:r w:rsidRPr="008A6EB2">
                        <w:rPr>
                          <w:rFonts w:ascii="Liberation Serif" w:hAnsi="Liberation Serif" w:cs="Liberation Serif"/>
                          <w:b/>
                          <w:color w:val="auto"/>
                          <w:sz w:val="28"/>
                          <w:szCs w:val="27"/>
                        </w:rPr>
                        <w:t>Vaše schopnosti při sebeobsluze:</w:t>
                      </w:r>
                    </w:p>
                    <w:p w:rsidR="008A6EB2" w:rsidRDefault="008A6EB2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Liberation Serif" w:hAnsi="Liberation Serif" w:cs="Liberation Serif"/>
                          <w:b/>
                          <w:color w:val="auto"/>
                          <w:sz w:val="28"/>
                          <w:szCs w:val="27"/>
                        </w:rPr>
                      </w:pPr>
                      <w:r>
                        <w:rPr>
                          <w:rFonts w:ascii="Liberation Serif" w:hAnsi="Liberation Serif" w:cs="Liberation Serif"/>
                          <w:b/>
                          <w:color w:val="auto"/>
                          <w:sz w:val="28"/>
                          <w:szCs w:val="27"/>
                        </w:rPr>
                        <w:t>Osobní hygiena:</w:t>
                      </w:r>
                    </w:p>
                    <w:p w:rsidR="008A6EB2" w:rsidRDefault="008A6EB2" w:rsidP="00230EE0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</w:pP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</w:t>
                      </w:r>
                      <w:r w:rsidRPr="00B5581F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>□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</w:t>
                      </w:r>
                      <w:r w:rsidRPr="008A6EB2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zvládám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 </w:t>
                      </w:r>
                    </w:p>
                    <w:p w:rsidR="008A6EB2" w:rsidRDefault="008A6EB2" w:rsidP="00230EE0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</w:pP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</w:t>
                      </w:r>
                      <w:r w:rsidRPr="00B5581F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>□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</w:t>
                      </w:r>
                      <w:r w:rsidRPr="008A6EB2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zvládám s</w:t>
                      </w:r>
                      <w:r w:rsidR="00230EE0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 </w:t>
                      </w:r>
                      <w:r w:rsidRPr="008A6EB2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dohledem</w:t>
                      </w:r>
                      <w:r w:rsidR="00230EE0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 xml:space="preserve"> (potřebuji dohled z důvodu bezpečnosti)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 xml:space="preserve"> </w:t>
                      </w:r>
                    </w:p>
                    <w:p w:rsidR="008A6EB2" w:rsidRDefault="008A6EB2" w:rsidP="00230EE0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</w:pP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 xml:space="preserve"> </w:t>
                      </w:r>
                      <w:r w:rsidRPr="00B5581F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>□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</w:t>
                      </w:r>
                      <w:r w:rsidRPr="008A6EB2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 xml:space="preserve">zvládám s dopomocí </w:t>
                      </w:r>
                      <w:r w:rsidR="00230EE0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(potřebuji drobnou pomoc, mytí zad, vlasů…)</w:t>
                      </w:r>
                    </w:p>
                    <w:p w:rsidR="008A6EB2" w:rsidRPr="008A6EB2" w:rsidRDefault="008A6EB2" w:rsidP="00230EE0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rFonts w:ascii="Liberation Serif" w:hAnsi="Liberation Serif" w:cs="Liberation Serif"/>
                          <w:b/>
                          <w:color w:val="auto"/>
                          <w:sz w:val="28"/>
                          <w:szCs w:val="27"/>
                        </w:rPr>
                      </w:pPr>
                      <w:r w:rsidRPr="008A6EB2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 xml:space="preserve"> </w:t>
                      </w:r>
                      <w:r w:rsidRPr="00B5581F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>□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</w:t>
                      </w:r>
                      <w:r w:rsidRPr="008A6EB2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nezvládám</w:t>
                      </w:r>
                    </w:p>
                    <w:p w:rsidR="000B34E6" w:rsidRDefault="008A6EB2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Liberation Serif" w:hAnsi="Liberation Serif" w:cs="Liberation Serif"/>
                          <w:color w:val="auto"/>
                          <w:sz w:val="27"/>
                          <w:szCs w:val="27"/>
                        </w:rPr>
                      </w:pPr>
                      <w:r w:rsidRPr="008A6EB2">
                        <w:rPr>
                          <w:rFonts w:ascii="Liberation Serif" w:hAnsi="Liberation Serif" w:cs="Liberation Serif"/>
                          <w:color w:val="auto"/>
                          <w:sz w:val="28"/>
                          <w:szCs w:val="27"/>
                        </w:rPr>
                        <w:t xml:space="preserve">Jiné potřeby při hygieně: </w:t>
                      </w:r>
                      <w:r w:rsidRPr="008A6EB2">
                        <w:rPr>
                          <w:rFonts w:ascii="Liberation Serif" w:hAnsi="Liberation Serif" w:cs="Liberation Serif"/>
                          <w:color w:val="auto"/>
                          <w:sz w:val="27"/>
                          <w:szCs w:val="27"/>
                        </w:rPr>
                        <w:t>……………………………………………………</w:t>
                      </w:r>
                      <w:r>
                        <w:rPr>
                          <w:rFonts w:ascii="Liberation Serif" w:hAnsi="Liberation Serif" w:cs="Liberation Serif"/>
                          <w:color w:val="auto"/>
                          <w:sz w:val="27"/>
                          <w:szCs w:val="27"/>
                        </w:rPr>
                        <w:t>….</w:t>
                      </w:r>
                    </w:p>
                    <w:p w:rsidR="008A6EB2" w:rsidRDefault="008A6EB2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Liberation Serif" w:hAnsi="Liberation Serif" w:cs="Liberation Serif"/>
                          <w:b/>
                          <w:color w:val="auto"/>
                          <w:sz w:val="28"/>
                          <w:szCs w:val="27"/>
                        </w:rPr>
                      </w:pPr>
                      <w:r w:rsidRPr="008A6EB2">
                        <w:rPr>
                          <w:rFonts w:ascii="Liberation Serif" w:hAnsi="Liberation Serif" w:cs="Liberation Serif"/>
                          <w:b/>
                          <w:color w:val="auto"/>
                          <w:sz w:val="28"/>
                          <w:szCs w:val="27"/>
                        </w:rPr>
                        <w:t xml:space="preserve">Výkon fyziologické potřeby: </w:t>
                      </w:r>
                    </w:p>
                    <w:p w:rsidR="008A6EB2" w:rsidRPr="008A6EB2" w:rsidRDefault="008A6EB2" w:rsidP="00230EE0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rFonts w:ascii="Liberation Serif" w:hAnsi="Liberation Serif" w:cs="Liberation Serif"/>
                          <w:b/>
                          <w:color w:val="auto"/>
                          <w:sz w:val="28"/>
                          <w:szCs w:val="27"/>
                        </w:rPr>
                      </w:pPr>
                      <w:r w:rsidRPr="00B5581F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>□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</w:t>
                      </w:r>
                      <w:r w:rsidRPr="00230EE0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 xml:space="preserve">zvládám (chodím sám/sama na WC) </w:t>
                      </w:r>
                    </w:p>
                    <w:p w:rsidR="00230EE0" w:rsidRDefault="00230EE0" w:rsidP="00230EE0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</w:pPr>
                      <w:r w:rsidRPr="00B5581F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>□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</w:t>
                      </w:r>
                      <w:r w:rsidRPr="00230EE0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mám lehkou inkontinenci,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 xml:space="preserve"> používám vložné pleny apod., výměnu</w:t>
                      </w:r>
                    </w:p>
                    <w:p w:rsidR="000B34E6" w:rsidRDefault="00230EE0" w:rsidP="00230EE0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color w:val="262626" w:themeColor="text1" w:themeTint="D9"/>
                          <w:sz w:val="27"/>
                          <w:szCs w:val="27"/>
                        </w:rPr>
                      </w:pP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 xml:space="preserve">    zvládám</w:t>
                      </w:r>
                    </w:p>
                    <w:p w:rsidR="00034254" w:rsidRDefault="00230EE0" w:rsidP="00230EE0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</w:pPr>
                      <w:r w:rsidRPr="00B5581F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>□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</w:t>
                      </w:r>
                      <w:r w:rsidRPr="00034254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 xml:space="preserve">mám noční inkontinenci, </w:t>
                      </w:r>
                      <w:r w:rsidR="00034254" w:rsidRPr="00034254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potřebuji na noc jednorázové pomůcky –</w:t>
                      </w:r>
                    </w:p>
                    <w:p w:rsidR="000B34E6" w:rsidRDefault="00034254" w:rsidP="00230EE0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</w:pP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 xml:space="preserve">    výmě</w:t>
                      </w:r>
                      <w:r w:rsidRPr="00034254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 xml:space="preserve">nu zvládám </w:t>
                      </w:r>
                    </w:p>
                    <w:p w:rsidR="00034254" w:rsidRPr="00034254" w:rsidRDefault="00034254" w:rsidP="00230EE0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</w:pPr>
                      <w:r w:rsidRPr="00B5581F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>□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</w:t>
                      </w:r>
                      <w:r w:rsidRPr="00034254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mám noční inkontinenci, potřebuji v noci vzbudit, abych</w:t>
                      </w:r>
                    </w:p>
                    <w:p w:rsidR="00034254" w:rsidRDefault="00034254" w:rsidP="00230EE0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</w:pPr>
                      <w:r w:rsidRPr="00034254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 xml:space="preserve">    si došel/la na WC</w:t>
                      </w:r>
                    </w:p>
                    <w:p w:rsidR="00034254" w:rsidRDefault="00034254" w:rsidP="00230EE0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</w:pPr>
                      <w:r w:rsidRPr="00B5581F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>□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m</w:t>
                      </w:r>
                      <w:r w:rsidRPr="00034254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 xml:space="preserve">ám kompletní inkontinenci, výměnu zvládám </w:t>
                      </w:r>
                    </w:p>
                    <w:p w:rsidR="00034254" w:rsidRPr="00034254" w:rsidRDefault="00034254" w:rsidP="00230EE0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</w:pPr>
                      <w:r w:rsidRPr="00B5581F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>□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</w:t>
                      </w:r>
                      <w:r w:rsidRPr="00034254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mám kompletní inkontinenci, jsem plně závislý na péči</w:t>
                      </w:r>
                    </w:p>
                    <w:p w:rsidR="00034254" w:rsidRPr="00034254" w:rsidRDefault="00034254" w:rsidP="00230EE0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color w:val="262626" w:themeColor="text1" w:themeTint="D9"/>
                          <w:sz w:val="14"/>
                          <w:szCs w:val="27"/>
                        </w:rPr>
                      </w:pPr>
                      <w:r w:rsidRPr="00034254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 xml:space="preserve">  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 xml:space="preserve"> </w:t>
                      </w:r>
                      <w:r w:rsidRPr="00034254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 xml:space="preserve"> druhé osoby</w:t>
                      </w:r>
                    </w:p>
                    <w:p w:rsidR="000B34E6" w:rsidRDefault="000B34E6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color w:val="262626" w:themeColor="text1" w:themeTint="D9"/>
                          <w:sz w:val="27"/>
                          <w:szCs w:val="27"/>
                        </w:rPr>
                      </w:pPr>
                    </w:p>
                    <w:p w:rsidR="000B34E6" w:rsidRDefault="000B34E6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color w:val="262626" w:themeColor="text1" w:themeTint="D9"/>
                          <w:sz w:val="27"/>
                          <w:szCs w:val="27"/>
                        </w:rPr>
                      </w:pPr>
                    </w:p>
                    <w:p w:rsidR="000B34E6" w:rsidRDefault="000B34E6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color w:val="262626" w:themeColor="text1" w:themeTint="D9"/>
                          <w:sz w:val="27"/>
                          <w:szCs w:val="27"/>
                        </w:rPr>
                      </w:pPr>
                    </w:p>
                    <w:p w:rsidR="000B34E6" w:rsidRDefault="000B34E6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color w:val="262626" w:themeColor="text1" w:themeTint="D9"/>
                          <w:sz w:val="27"/>
                          <w:szCs w:val="27"/>
                        </w:rPr>
                      </w:pPr>
                    </w:p>
                    <w:p w:rsidR="000B34E6" w:rsidRDefault="000B34E6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color w:val="262626" w:themeColor="text1" w:themeTint="D9"/>
                          <w:sz w:val="27"/>
                          <w:szCs w:val="27"/>
                        </w:rPr>
                      </w:pPr>
                    </w:p>
                    <w:p w:rsidR="000B34E6" w:rsidRDefault="000B34E6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color w:val="262626" w:themeColor="text1" w:themeTint="D9"/>
                          <w:sz w:val="27"/>
                          <w:szCs w:val="27"/>
                        </w:rPr>
                      </w:pPr>
                    </w:p>
                    <w:p w:rsidR="000B34E6" w:rsidRDefault="000B34E6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color w:val="262626" w:themeColor="text1" w:themeTint="D9"/>
                          <w:sz w:val="27"/>
                          <w:szCs w:val="27"/>
                        </w:rPr>
                      </w:pPr>
                    </w:p>
                    <w:p w:rsidR="000B34E6" w:rsidRDefault="000B34E6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color w:val="262626" w:themeColor="text1" w:themeTint="D9"/>
                          <w:sz w:val="27"/>
                          <w:szCs w:val="27"/>
                        </w:rPr>
                      </w:pPr>
                    </w:p>
                    <w:p w:rsidR="000B34E6" w:rsidRDefault="000B34E6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color w:val="262626" w:themeColor="text1" w:themeTint="D9"/>
                          <w:sz w:val="27"/>
                          <w:szCs w:val="27"/>
                        </w:rPr>
                      </w:pPr>
                    </w:p>
                    <w:p w:rsidR="000B34E6" w:rsidRDefault="000B34E6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color w:val="262626" w:themeColor="text1" w:themeTint="D9"/>
                          <w:sz w:val="27"/>
                          <w:szCs w:val="27"/>
                        </w:rPr>
                      </w:pPr>
                    </w:p>
                    <w:p w:rsidR="000B34E6" w:rsidRDefault="000B34E6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color w:val="262626" w:themeColor="text1" w:themeTint="D9"/>
                          <w:sz w:val="27"/>
                          <w:szCs w:val="27"/>
                        </w:rPr>
                      </w:pPr>
                    </w:p>
                    <w:p w:rsidR="000B34E6" w:rsidRDefault="000B34E6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color w:val="262626" w:themeColor="text1" w:themeTint="D9"/>
                          <w:sz w:val="27"/>
                          <w:szCs w:val="27"/>
                        </w:rPr>
                      </w:pPr>
                    </w:p>
                    <w:p w:rsidR="000B34E6" w:rsidRDefault="000B34E6" w:rsidP="000B34E6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4336" behindDoc="0" locked="0" layoutInCell="1" allowOverlap="1" wp14:anchorId="55BD63BE" wp14:editId="5DA8570C">
                <wp:simplePos x="0" y="0"/>
                <wp:positionH relativeFrom="page">
                  <wp:posOffset>6410325</wp:posOffset>
                </wp:positionH>
                <wp:positionV relativeFrom="page">
                  <wp:align>top</wp:align>
                </wp:positionV>
                <wp:extent cx="1128395" cy="10698480"/>
                <wp:effectExtent l="19050" t="0" r="14605" b="26670"/>
                <wp:wrapNone/>
                <wp:docPr id="46" name="Skupina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8395" cy="10698480"/>
                          <a:chOff x="372227" y="0"/>
                          <a:chExt cx="1336257" cy="10698480"/>
                        </a:xfrm>
                      </wpg:grpSpPr>
                      <wpg:grpSp>
                        <wpg:cNvPr id="48" name="Group 11"/>
                        <wpg:cNvGrpSpPr/>
                        <wpg:grpSpPr>
                          <a:xfrm>
                            <a:off x="517358" y="0"/>
                            <a:ext cx="1191126" cy="10698480"/>
                            <a:chOff x="0" y="0"/>
                            <a:chExt cx="1191126" cy="10698480"/>
                          </a:xfrm>
                        </wpg:grpSpPr>
                        <wps:wsp>
                          <wps:cNvPr id="49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874" y="0"/>
                              <a:ext cx="0" cy="1069848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AutoShap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1126" y="0"/>
                              <a:ext cx="0" cy="1069848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AutoShap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069848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2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372227" y="990600"/>
                            <a:ext cx="1283468" cy="11049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8100" cmpd="dbl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1172D24" id="Skupina 46" o:spid="_x0000_s1026" style="position:absolute;margin-left:504.75pt;margin-top:0;width:88.85pt;height:842.4pt;z-index:251854336;mso-position-horizontal-relative:page;mso-position-vertical:top;mso-position-vertical-relative:page;mso-width-relative:margin" coordorigin="3722" coordsize="13362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">
                <v:group id="Group 11" o:spid="_x0000_s1027" style="position:absolute;left:5173;width:11911;height:106984" coordsize="11911,106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AutoShape 86" o:spid="_x0000_s1028" type="#_x0000_t32" style="position:absolute;left:10948;width:0;height:106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" strokecolor="black [3213]" strokeweight="1pt"/>
                  <v:shape id="AutoShape 87" o:spid="_x0000_s1029" type="#_x0000_t32" style="position:absolute;left:11911;width:0;height:106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" strokecolor="black [3213]" strokeweight="2.25pt"/>
                  <v:shape id="AutoShape 88" o:spid="_x0000_s1030" type="#_x0000_t32" style="position:absolute;width:0;height:106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" strokecolor="black [3213]" strokeweight="1pt"/>
                </v:group>
                <v:oval id="Oval 89" o:spid="_x0000_s1031" style="position:absolute;left:3722;top:9906;width:12834;height:1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" fillcolor="white [3212]" strokecolor="black [3213]" strokeweight="3pt">
                  <v:stroke linestyle="thinThin"/>
                </v:oval>
                <w10:wrap anchorx="page" anchory="page"/>
              </v:group>
            </w:pict>
          </mc:Fallback>
        </mc:AlternateContent>
      </w:r>
    </w:p>
    <w:p w:rsidR="000B34E6" w:rsidRDefault="000B34E6" w:rsidP="00ED6A98"/>
    <w:p w:rsidR="000B34E6" w:rsidRDefault="000B34E6" w:rsidP="00ED6A98"/>
    <w:p w:rsidR="00034254" w:rsidRDefault="00034254" w:rsidP="00ED6A98"/>
    <w:p w:rsidR="00034254" w:rsidRDefault="00034254" w:rsidP="00ED6A98"/>
    <w:p w:rsidR="00034254" w:rsidRDefault="00034254" w:rsidP="00ED6A98"/>
    <w:p w:rsidR="00034254" w:rsidRDefault="00034254" w:rsidP="00ED6A98"/>
    <w:p w:rsidR="00034254" w:rsidRDefault="00034254" w:rsidP="00ED6A98"/>
    <w:p w:rsidR="00034254" w:rsidRDefault="00034254" w:rsidP="00ED6A98"/>
    <w:p w:rsidR="00034254" w:rsidRDefault="00034254" w:rsidP="00ED6A98"/>
    <w:p w:rsidR="00034254" w:rsidRDefault="00034254" w:rsidP="00ED6A98"/>
    <w:p w:rsidR="00034254" w:rsidRDefault="00034254" w:rsidP="00ED6A98"/>
    <w:p w:rsidR="00034254" w:rsidRDefault="00034254" w:rsidP="00ED6A98"/>
    <w:p w:rsidR="00034254" w:rsidRDefault="00034254" w:rsidP="00ED6A98"/>
    <w:p w:rsidR="00034254" w:rsidRDefault="00034254" w:rsidP="00ED6A98"/>
    <w:p w:rsidR="00034254" w:rsidRDefault="00034254" w:rsidP="00ED6A98"/>
    <w:p w:rsidR="00034254" w:rsidRDefault="00034254" w:rsidP="00ED6A98"/>
    <w:p w:rsidR="00034254" w:rsidRDefault="00034254" w:rsidP="00ED6A98"/>
    <w:p w:rsidR="00034254" w:rsidRDefault="00034254" w:rsidP="00ED6A98"/>
    <w:p w:rsidR="00034254" w:rsidRDefault="00034254" w:rsidP="00ED6A98"/>
    <w:p w:rsidR="00034254" w:rsidRDefault="00034254" w:rsidP="00ED6A98"/>
    <w:p w:rsidR="00034254" w:rsidRDefault="00034254" w:rsidP="00ED6A98"/>
    <w:p w:rsidR="00034254" w:rsidRDefault="00034254" w:rsidP="00ED6A98"/>
    <w:p w:rsidR="00034254" w:rsidRDefault="00034254" w:rsidP="00ED6A98"/>
    <w:p w:rsidR="00034254" w:rsidRDefault="00034254" w:rsidP="00ED6A98"/>
    <w:p w:rsidR="00034254" w:rsidRDefault="00034254" w:rsidP="00ED6A98"/>
    <w:p w:rsidR="00034254" w:rsidRDefault="00034254" w:rsidP="00ED6A98"/>
    <w:p w:rsidR="00034254" w:rsidRDefault="00034254" w:rsidP="00ED6A98">
      <w:r>
        <w:rPr>
          <w:noProof/>
        </w:rPr>
        <w:lastRenderedPageBreak/>
        <mc:AlternateContent>
          <mc:Choice Requires="wps">
            <w:drawing>
              <wp:anchor distT="320040" distB="320040" distL="320040" distR="320040" simplePos="0" relativeHeight="251860480" behindDoc="0" locked="0" layoutInCell="1" allowOverlap="1">
                <wp:simplePos x="0" y="0"/>
                <wp:positionH relativeFrom="margin">
                  <wp:posOffset>-104775</wp:posOffset>
                </wp:positionH>
                <wp:positionV relativeFrom="margin">
                  <wp:posOffset>-10795</wp:posOffset>
                </wp:positionV>
                <wp:extent cx="5762625" cy="8315325"/>
                <wp:effectExtent l="0" t="0" r="0" b="9525"/>
                <wp:wrapSquare wrapText="bothSides"/>
                <wp:docPr id="61" name="Textové po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831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254" w:rsidRPr="00034254" w:rsidRDefault="00034254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Liberation Serif" w:hAnsi="Liberation Serif" w:cs="Liberation Serif"/>
                                <w:b/>
                                <w:color w:val="auto"/>
                                <w:sz w:val="28"/>
                                <w:szCs w:val="27"/>
                              </w:rPr>
                            </w:pPr>
                            <w:r w:rsidRPr="00034254">
                              <w:rPr>
                                <w:rFonts w:ascii="Liberation Serif" w:hAnsi="Liberation Serif" w:cs="Liberation Serif"/>
                                <w:b/>
                                <w:color w:val="auto"/>
                                <w:sz w:val="28"/>
                                <w:szCs w:val="27"/>
                              </w:rPr>
                              <w:t>Oblékání/svlékání:</w:t>
                            </w:r>
                          </w:p>
                          <w:p w:rsidR="00034254" w:rsidRDefault="00034254" w:rsidP="00034254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</w:pPr>
                            <w:r w:rsidRPr="00B5581F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034254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zvládám bez pomoci včetně výběru oblečení</w:t>
                            </w:r>
                          </w:p>
                          <w:p w:rsidR="00034254" w:rsidRDefault="00034254" w:rsidP="00034254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</w:pPr>
                            <w:r w:rsidRPr="00B5581F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034254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potřebuji vybrat oblečení</w:t>
                            </w:r>
                          </w:p>
                          <w:p w:rsidR="00034254" w:rsidRDefault="00034254" w:rsidP="00034254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</w:pPr>
                            <w:r w:rsidRPr="00B5581F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034254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zvládám s dopomocí (s určitou částí těla, obuví…)</w:t>
                            </w:r>
                          </w:p>
                          <w:p w:rsidR="00034254" w:rsidRDefault="00034254" w:rsidP="00034254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B5581F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034254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nezvládám</w:t>
                            </w:r>
                          </w:p>
                          <w:p w:rsidR="00034254" w:rsidRPr="00034254" w:rsidRDefault="00034254" w:rsidP="00034254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rFonts w:ascii="Liberation Serif" w:eastAsia="Arial" w:hAnsi="Liberation Serif" w:cs="Liberation Serif"/>
                                <w:b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034254">
                              <w:rPr>
                                <w:rFonts w:ascii="Liberation Serif" w:eastAsia="Arial" w:hAnsi="Liberation Serif" w:cs="Liberation Serif"/>
                                <w:b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Chůze:</w:t>
                            </w:r>
                          </w:p>
                          <w:p w:rsidR="00034254" w:rsidRDefault="00034254" w:rsidP="00034254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</w:pPr>
                            <w:r w:rsidRPr="00B5581F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034254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zvládám</w:t>
                            </w:r>
                          </w:p>
                          <w:p w:rsidR="00034254" w:rsidRDefault="00034254" w:rsidP="00034254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</w:pPr>
                            <w:r w:rsidRPr="00B5581F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034254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zvládám s francouzskými holemi</w:t>
                            </w:r>
                          </w:p>
                          <w:p w:rsidR="00034254" w:rsidRDefault="00034254" w:rsidP="00034254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</w:pPr>
                            <w:r w:rsidRPr="00B5581F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034254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zvládám s chodítkem</w:t>
                            </w:r>
                          </w:p>
                          <w:p w:rsidR="00034254" w:rsidRDefault="00034254" w:rsidP="00034254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B5581F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034254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nezvládám</w:t>
                            </w:r>
                            <w:r w:rsidR="009D7137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, jsem imobilní</w:t>
                            </w:r>
                          </w:p>
                          <w:p w:rsidR="00034254" w:rsidRDefault="00034254" w:rsidP="00034254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rFonts w:ascii="Liberation Serif" w:eastAsia="Arial" w:hAnsi="Liberation Serif" w:cs="Liberation Serif"/>
                                <w:b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034254">
                              <w:rPr>
                                <w:rFonts w:ascii="Liberation Serif" w:eastAsia="Arial" w:hAnsi="Liberation Serif" w:cs="Liberation Serif"/>
                                <w:b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Stravování:</w:t>
                            </w:r>
                          </w:p>
                          <w:p w:rsidR="00034254" w:rsidRDefault="00034254" w:rsidP="00034254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</w:pPr>
                            <w:r w:rsidRPr="00B5581F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9D7137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zvládám</w:t>
                            </w:r>
                          </w:p>
                          <w:p w:rsidR="00034254" w:rsidRDefault="00034254" w:rsidP="00034254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</w:pPr>
                            <w:r w:rsidRPr="00B5581F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="009D7137" w:rsidRPr="009D7137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zvládám, ale potřebuji stravu naporcovat</w:t>
                            </w:r>
                          </w:p>
                          <w:p w:rsidR="009D7137" w:rsidRDefault="009D7137" w:rsidP="00034254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B5581F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9D7137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nezvládám</w:t>
                            </w:r>
                          </w:p>
                          <w:p w:rsidR="009D7137" w:rsidRDefault="009D7137" w:rsidP="00034254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rFonts w:ascii="Liberation Serif" w:eastAsia="Arial" w:hAnsi="Liberation Serif" w:cs="Liberation Serif"/>
                                <w:b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9D7137">
                              <w:rPr>
                                <w:rFonts w:ascii="Liberation Serif" w:eastAsia="Arial" w:hAnsi="Liberation Serif" w:cs="Liberation Serif"/>
                                <w:b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Pitný režim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:</w:t>
                            </w:r>
                          </w:p>
                          <w:p w:rsidR="009D7137" w:rsidRDefault="009D7137" w:rsidP="00034254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</w:pPr>
                            <w:r w:rsidRPr="00B5581F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9D7137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dodržuji pitný režim</w:t>
                            </w:r>
                          </w:p>
                          <w:p w:rsidR="009D7137" w:rsidRDefault="009D7137" w:rsidP="00034254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</w:pPr>
                            <w:r w:rsidRPr="00B5581F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9D7137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nemám pocit žízně, potřebuji pobízet</w:t>
                            </w:r>
                          </w:p>
                          <w:p w:rsidR="009D7137" w:rsidRDefault="009D7137" w:rsidP="00034254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B5581F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9D7137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potřebuji pomoc při nalévání a pití</w:t>
                            </w:r>
                          </w:p>
                          <w:p w:rsidR="009D7137" w:rsidRDefault="009D7137" w:rsidP="00034254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rFonts w:ascii="Liberation Serif" w:eastAsia="Arial" w:hAnsi="Liberation Serif" w:cs="Liberation Serif"/>
                                <w:b/>
                                <w:bCs/>
                                <w:color w:val="auto"/>
                                <w:sz w:val="28"/>
                                <w:szCs w:val="24"/>
                              </w:rPr>
                            </w:pPr>
                            <w:r w:rsidRPr="009D7137">
                              <w:rPr>
                                <w:rFonts w:ascii="Liberation Serif" w:eastAsia="Arial" w:hAnsi="Liberation Serif" w:cs="Liberation Serif"/>
                                <w:b/>
                                <w:bCs/>
                                <w:color w:val="auto"/>
                                <w:sz w:val="28"/>
                                <w:szCs w:val="24"/>
                              </w:rPr>
                              <w:t>Orientace:</w:t>
                            </w:r>
                          </w:p>
                          <w:p w:rsidR="009D7137" w:rsidRDefault="009D7137" w:rsidP="00034254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</w:pPr>
                            <w:r w:rsidRPr="00B5581F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9D7137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orientuji se</w:t>
                            </w:r>
                          </w:p>
                          <w:p w:rsidR="009D7137" w:rsidRDefault="009D7137" w:rsidP="00034254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</w:pPr>
                            <w:r w:rsidRPr="00B5581F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9D7137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orientuji se pouze ve známém prostředí</w:t>
                            </w:r>
                          </w:p>
                          <w:p w:rsidR="009D7137" w:rsidRDefault="009D7137" w:rsidP="00034254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B5581F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9D7137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neorientuji se</w:t>
                            </w:r>
                          </w:p>
                          <w:p w:rsidR="009D7137" w:rsidRPr="004D4D05" w:rsidRDefault="009D7137" w:rsidP="00034254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rFonts w:ascii="Liberation Serif" w:hAnsi="Liberation Serif" w:cs="Liberation Serif"/>
                                <w:b/>
                                <w:color w:val="auto"/>
                                <w:sz w:val="28"/>
                                <w:szCs w:val="27"/>
                              </w:rPr>
                            </w:pPr>
                            <w:r w:rsidRPr="004D4D05">
                              <w:rPr>
                                <w:rFonts w:ascii="Liberation Serif" w:hAnsi="Liberation Serif" w:cs="Liberation Serif"/>
                                <w:b/>
                                <w:color w:val="auto"/>
                                <w:sz w:val="28"/>
                                <w:szCs w:val="27"/>
                              </w:rPr>
                              <w:t>Užívání léků:</w:t>
                            </w:r>
                          </w:p>
                          <w:p w:rsidR="009D7137" w:rsidRDefault="009D7137" w:rsidP="00034254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</w:pPr>
                            <w:r w:rsidRPr="00B5581F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9D7137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léky užívám celé</w:t>
                            </w:r>
                          </w:p>
                          <w:p w:rsidR="009D7137" w:rsidRPr="009D7137" w:rsidRDefault="009D7137" w:rsidP="00034254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b/>
                                <w:color w:val="auto"/>
                                <w:sz w:val="28"/>
                                <w:szCs w:val="27"/>
                              </w:rPr>
                            </w:pPr>
                            <w:r w:rsidRPr="00B5581F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9D7137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je nutné mi léky drtit</w:t>
                            </w:r>
                          </w:p>
                          <w:p w:rsidR="00034254" w:rsidRDefault="00034254" w:rsidP="00034254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1" o:spid="_x0000_s1039" type="#_x0000_t202" style="position:absolute;margin-left:-8.25pt;margin-top:-.85pt;width:453.75pt;height:654.75pt;z-index:251860480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" filled="f" stroked="f" strokeweight=".5pt">
                <v:textbox inset="14.4pt,0,10.8pt,0">
                  <w:txbxContent>
                    <w:p w:rsidR="00034254" w:rsidRPr="00034254" w:rsidRDefault="00034254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Liberation Serif" w:hAnsi="Liberation Serif" w:cs="Liberation Serif"/>
                          <w:b/>
                          <w:color w:val="auto"/>
                          <w:sz w:val="28"/>
                          <w:szCs w:val="27"/>
                        </w:rPr>
                      </w:pPr>
                      <w:r w:rsidRPr="00034254">
                        <w:rPr>
                          <w:rFonts w:ascii="Liberation Serif" w:hAnsi="Liberation Serif" w:cs="Liberation Serif"/>
                          <w:b/>
                          <w:color w:val="auto"/>
                          <w:sz w:val="28"/>
                          <w:szCs w:val="27"/>
                        </w:rPr>
                        <w:t>Oblékání/svlékání:</w:t>
                      </w:r>
                    </w:p>
                    <w:p w:rsidR="00034254" w:rsidRDefault="00034254" w:rsidP="00034254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</w:pPr>
                      <w:r w:rsidRPr="00B5581F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>□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</w:t>
                      </w:r>
                      <w:r w:rsidRPr="00034254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zvládám bez pomoci včetně výběru oblečení</w:t>
                      </w:r>
                    </w:p>
                    <w:p w:rsidR="00034254" w:rsidRDefault="00034254" w:rsidP="00034254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</w:pPr>
                      <w:r w:rsidRPr="00B5581F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>□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</w:t>
                      </w:r>
                      <w:r w:rsidRPr="00034254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potřebuji vybrat oblečení</w:t>
                      </w:r>
                    </w:p>
                    <w:p w:rsidR="00034254" w:rsidRDefault="00034254" w:rsidP="00034254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</w:pPr>
                      <w:r w:rsidRPr="00B5581F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>□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</w:t>
                      </w:r>
                      <w:r w:rsidRPr="00034254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zvládám s dopomocí (s určitou částí těla, obuví…)</w:t>
                      </w:r>
                    </w:p>
                    <w:p w:rsidR="00034254" w:rsidRDefault="00034254" w:rsidP="00034254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</w:pPr>
                      <w:r w:rsidRPr="00B5581F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>□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</w:t>
                      </w:r>
                      <w:r w:rsidRPr="00034254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nezvládám</w:t>
                      </w:r>
                    </w:p>
                    <w:p w:rsidR="00034254" w:rsidRPr="00034254" w:rsidRDefault="00034254" w:rsidP="00034254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rFonts w:ascii="Liberation Serif" w:eastAsia="Arial" w:hAnsi="Liberation Serif" w:cs="Liberation Serif"/>
                          <w:b/>
                          <w:bCs/>
                          <w:color w:val="000000"/>
                          <w:sz w:val="28"/>
                          <w:szCs w:val="24"/>
                        </w:rPr>
                      </w:pPr>
                      <w:r w:rsidRPr="00034254">
                        <w:rPr>
                          <w:rFonts w:ascii="Liberation Serif" w:eastAsia="Arial" w:hAnsi="Liberation Serif" w:cs="Liberation Serif"/>
                          <w:b/>
                          <w:bCs/>
                          <w:color w:val="000000"/>
                          <w:sz w:val="28"/>
                          <w:szCs w:val="24"/>
                        </w:rPr>
                        <w:t>Chůze:</w:t>
                      </w:r>
                    </w:p>
                    <w:p w:rsidR="00034254" w:rsidRDefault="00034254" w:rsidP="00034254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</w:pPr>
                      <w:r w:rsidRPr="00B5581F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>□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</w:t>
                      </w:r>
                      <w:r w:rsidRPr="00034254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zvládám</w:t>
                      </w:r>
                    </w:p>
                    <w:p w:rsidR="00034254" w:rsidRDefault="00034254" w:rsidP="00034254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</w:pPr>
                      <w:r w:rsidRPr="00B5581F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>□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</w:t>
                      </w:r>
                      <w:r w:rsidRPr="00034254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zvládám s francouzskými holemi</w:t>
                      </w:r>
                    </w:p>
                    <w:p w:rsidR="00034254" w:rsidRDefault="00034254" w:rsidP="00034254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</w:pPr>
                      <w:r w:rsidRPr="00B5581F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>□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</w:t>
                      </w:r>
                      <w:r w:rsidRPr="00034254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zvládám s chodítkem</w:t>
                      </w:r>
                    </w:p>
                    <w:p w:rsidR="00034254" w:rsidRDefault="00034254" w:rsidP="00034254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</w:pPr>
                      <w:r w:rsidRPr="00B5581F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>□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</w:t>
                      </w:r>
                      <w:r w:rsidRPr="00034254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nezvládám</w:t>
                      </w:r>
                      <w:r w:rsidR="009D7137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, jsem imobilní</w:t>
                      </w:r>
                    </w:p>
                    <w:p w:rsidR="00034254" w:rsidRDefault="00034254" w:rsidP="00034254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rFonts w:ascii="Liberation Serif" w:eastAsia="Arial" w:hAnsi="Liberation Serif" w:cs="Liberation Serif"/>
                          <w:b/>
                          <w:bCs/>
                          <w:color w:val="000000"/>
                          <w:sz w:val="28"/>
                          <w:szCs w:val="24"/>
                        </w:rPr>
                      </w:pPr>
                      <w:r w:rsidRPr="00034254">
                        <w:rPr>
                          <w:rFonts w:ascii="Liberation Serif" w:eastAsia="Arial" w:hAnsi="Liberation Serif" w:cs="Liberation Serif"/>
                          <w:b/>
                          <w:bCs/>
                          <w:color w:val="000000"/>
                          <w:sz w:val="28"/>
                          <w:szCs w:val="24"/>
                        </w:rPr>
                        <w:t>Stravování:</w:t>
                      </w:r>
                    </w:p>
                    <w:p w:rsidR="00034254" w:rsidRDefault="00034254" w:rsidP="00034254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</w:pPr>
                      <w:r w:rsidRPr="00B5581F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>□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</w:t>
                      </w:r>
                      <w:r w:rsidRPr="009D7137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zvládám</w:t>
                      </w:r>
                    </w:p>
                    <w:p w:rsidR="00034254" w:rsidRDefault="00034254" w:rsidP="00034254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</w:pPr>
                      <w:r w:rsidRPr="00B5581F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>□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</w:t>
                      </w:r>
                      <w:r w:rsidR="009D7137" w:rsidRPr="009D7137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zvládám, ale potřebuji stravu naporcovat</w:t>
                      </w:r>
                    </w:p>
                    <w:p w:rsidR="009D7137" w:rsidRDefault="009D7137" w:rsidP="00034254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</w:pPr>
                      <w:r w:rsidRPr="00B5581F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>□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</w:t>
                      </w:r>
                      <w:r w:rsidRPr="009D7137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nezvládám</w:t>
                      </w:r>
                    </w:p>
                    <w:p w:rsidR="009D7137" w:rsidRDefault="009D7137" w:rsidP="00034254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rFonts w:ascii="Liberation Serif" w:eastAsia="Arial" w:hAnsi="Liberation Serif" w:cs="Liberation Serif"/>
                          <w:b/>
                          <w:bCs/>
                          <w:color w:val="000000"/>
                          <w:sz w:val="28"/>
                          <w:szCs w:val="24"/>
                        </w:rPr>
                      </w:pPr>
                      <w:r w:rsidRPr="009D7137">
                        <w:rPr>
                          <w:rFonts w:ascii="Liberation Serif" w:eastAsia="Arial" w:hAnsi="Liberation Serif" w:cs="Liberation Serif"/>
                          <w:b/>
                          <w:bCs/>
                          <w:color w:val="000000"/>
                          <w:sz w:val="28"/>
                          <w:szCs w:val="24"/>
                        </w:rPr>
                        <w:t>Pitný režim</w:t>
                      </w:r>
                      <w:r>
                        <w:rPr>
                          <w:rFonts w:ascii="Liberation Serif" w:eastAsia="Arial" w:hAnsi="Liberation Serif" w:cs="Liberation Serif"/>
                          <w:b/>
                          <w:bCs/>
                          <w:color w:val="000000"/>
                          <w:sz w:val="28"/>
                          <w:szCs w:val="24"/>
                        </w:rPr>
                        <w:t>:</w:t>
                      </w:r>
                    </w:p>
                    <w:p w:rsidR="009D7137" w:rsidRDefault="009D7137" w:rsidP="00034254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</w:pPr>
                      <w:r w:rsidRPr="00B5581F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>□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</w:t>
                      </w:r>
                      <w:r w:rsidRPr="009D7137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dodržuji pitný režim</w:t>
                      </w:r>
                    </w:p>
                    <w:p w:rsidR="009D7137" w:rsidRDefault="009D7137" w:rsidP="00034254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</w:pPr>
                      <w:r w:rsidRPr="00B5581F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>□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</w:t>
                      </w:r>
                      <w:r w:rsidRPr="009D7137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nemám pocit žízně, potřebuji pobízet</w:t>
                      </w:r>
                    </w:p>
                    <w:p w:rsidR="009D7137" w:rsidRDefault="009D7137" w:rsidP="00034254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</w:pPr>
                      <w:r w:rsidRPr="00B5581F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>□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</w:t>
                      </w:r>
                      <w:r w:rsidRPr="009D7137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potřebuji pomoc při nalévání a pití</w:t>
                      </w:r>
                    </w:p>
                    <w:p w:rsidR="009D7137" w:rsidRDefault="009D7137" w:rsidP="00034254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rFonts w:ascii="Liberation Serif" w:eastAsia="Arial" w:hAnsi="Liberation Serif" w:cs="Liberation Serif"/>
                          <w:b/>
                          <w:bCs/>
                          <w:color w:val="auto"/>
                          <w:sz w:val="28"/>
                          <w:szCs w:val="24"/>
                        </w:rPr>
                      </w:pPr>
                      <w:r w:rsidRPr="009D7137">
                        <w:rPr>
                          <w:rFonts w:ascii="Liberation Serif" w:eastAsia="Arial" w:hAnsi="Liberation Serif" w:cs="Liberation Serif"/>
                          <w:b/>
                          <w:bCs/>
                          <w:color w:val="auto"/>
                          <w:sz w:val="28"/>
                          <w:szCs w:val="24"/>
                        </w:rPr>
                        <w:t>Orientace:</w:t>
                      </w:r>
                    </w:p>
                    <w:p w:rsidR="009D7137" w:rsidRDefault="009D7137" w:rsidP="00034254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</w:pPr>
                      <w:r w:rsidRPr="00B5581F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>□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</w:t>
                      </w:r>
                      <w:r w:rsidRPr="009D7137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orientuji se</w:t>
                      </w:r>
                    </w:p>
                    <w:p w:rsidR="009D7137" w:rsidRDefault="009D7137" w:rsidP="00034254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</w:pPr>
                      <w:r w:rsidRPr="00B5581F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>□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</w:t>
                      </w:r>
                      <w:r w:rsidRPr="009D7137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orientuji se pouze ve známém prostředí</w:t>
                      </w:r>
                    </w:p>
                    <w:p w:rsidR="009D7137" w:rsidRDefault="009D7137" w:rsidP="00034254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</w:pPr>
                      <w:r w:rsidRPr="00B5581F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>□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</w:t>
                      </w:r>
                      <w:r w:rsidRPr="009D7137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neorientuji se</w:t>
                      </w:r>
                    </w:p>
                    <w:p w:rsidR="009D7137" w:rsidRPr="004D4D05" w:rsidRDefault="009D7137" w:rsidP="00034254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rFonts w:ascii="Liberation Serif" w:hAnsi="Liberation Serif" w:cs="Liberation Serif"/>
                          <w:b/>
                          <w:color w:val="auto"/>
                          <w:sz w:val="28"/>
                          <w:szCs w:val="27"/>
                        </w:rPr>
                      </w:pPr>
                      <w:r w:rsidRPr="004D4D05">
                        <w:rPr>
                          <w:rFonts w:ascii="Liberation Serif" w:hAnsi="Liberation Serif" w:cs="Liberation Serif"/>
                          <w:b/>
                          <w:color w:val="auto"/>
                          <w:sz w:val="28"/>
                          <w:szCs w:val="27"/>
                        </w:rPr>
                        <w:t>Užívání léků:</w:t>
                      </w:r>
                    </w:p>
                    <w:p w:rsidR="009D7137" w:rsidRDefault="009D7137" w:rsidP="00034254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</w:pPr>
                      <w:r w:rsidRPr="00B5581F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>□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</w:t>
                      </w:r>
                      <w:r w:rsidRPr="009D7137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léky užívám celé</w:t>
                      </w:r>
                    </w:p>
                    <w:p w:rsidR="009D7137" w:rsidRPr="009D7137" w:rsidRDefault="009D7137" w:rsidP="00034254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b/>
                          <w:color w:val="auto"/>
                          <w:sz w:val="28"/>
                          <w:szCs w:val="27"/>
                        </w:rPr>
                      </w:pPr>
                      <w:r w:rsidRPr="00B5581F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>□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</w:t>
                      </w:r>
                      <w:r w:rsidRPr="009D7137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je nutné mi léky drtit</w:t>
                      </w:r>
                    </w:p>
                    <w:p w:rsidR="00034254" w:rsidRDefault="00034254" w:rsidP="00034254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8432" behindDoc="0" locked="0" layoutInCell="1" allowOverlap="1" wp14:anchorId="13854E62" wp14:editId="7C1CC151">
                <wp:simplePos x="0" y="0"/>
                <wp:positionH relativeFrom="page">
                  <wp:posOffset>6400800</wp:posOffset>
                </wp:positionH>
                <wp:positionV relativeFrom="margin">
                  <wp:align>center</wp:align>
                </wp:positionV>
                <wp:extent cx="1128395" cy="10698480"/>
                <wp:effectExtent l="19050" t="0" r="14605" b="26670"/>
                <wp:wrapNone/>
                <wp:docPr id="55" name="Skupina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8395" cy="10698480"/>
                          <a:chOff x="372227" y="0"/>
                          <a:chExt cx="1336257" cy="10698480"/>
                        </a:xfrm>
                      </wpg:grpSpPr>
                      <wpg:grpSp>
                        <wpg:cNvPr id="56" name="Group 11"/>
                        <wpg:cNvGrpSpPr/>
                        <wpg:grpSpPr>
                          <a:xfrm>
                            <a:off x="517358" y="0"/>
                            <a:ext cx="1191126" cy="10698480"/>
                            <a:chOff x="0" y="0"/>
                            <a:chExt cx="1191126" cy="10698480"/>
                          </a:xfrm>
                        </wpg:grpSpPr>
                        <wps:wsp>
                          <wps:cNvPr id="57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874" y="0"/>
                              <a:ext cx="0" cy="1069848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AutoShap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1126" y="0"/>
                              <a:ext cx="0" cy="1069848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AutoShap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069848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0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372227" y="990600"/>
                            <a:ext cx="1283468" cy="11049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8100" cmpd="dbl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DF8DC01" id="Skupina 55" o:spid="_x0000_s1026" style="position:absolute;margin-left:7in;margin-top:0;width:88.85pt;height:842.4pt;z-index:251858432;mso-position-horizontal-relative:page;mso-position-vertical:center;mso-position-vertical-relative:margin;mso-width-relative:margin" coordorigin="3722" coordsize="13362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">
                <v:group id="Group 11" o:spid="_x0000_s1027" style="position:absolute;left:5173;width:11911;height:106984" coordsize="11911,106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AutoShape 86" o:spid="_x0000_s1028" type="#_x0000_t32" style="position:absolute;left:10948;width:0;height:106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" strokecolor="black [3213]" strokeweight="1pt"/>
                  <v:shape id="AutoShape 87" o:spid="_x0000_s1029" type="#_x0000_t32" style="position:absolute;left:11911;width:0;height:106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" strokecolor="black [3213]" strokeweight="2.25pt"/>
                  <v:shape id="AutoShape 88" o:spid="_x0000_s1030" type="#_x0000_t32" style="position:absolute;width:0;height:106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" strokecolor="black [3213]" strokeweight="1pt"/>
                </v:group>
                <v:oval id="Oval 89" o:spid="_x0000_s1031" style="position:absolute;left:3722;top:9906;width:12834;height:1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" fillcolor="white [3212]" strokecolor="black [3213]" strokeweight="3pt">
                  <v:stroke linestyle="thinThin"/>
                </v:oval>
                <w10:wrap anchorx="page" anchory="margin"/>
              </v:group>
            </w:pict>
          </mc:Fallback>
        </mc:AlternateContent>
      </w:r>
    </w:p>
    <w:p w:rsidR="00034254" w:rsidRDefault="00034254" w:rsidP="00ED6A98"/>
    <w:p w:rsidR="00034254" w:rsidRDefault="00034254" w:rsidP="00ED6A98"/>
    <w:p w:rsidR="00034254" w:rsidRDefault="00034254" w:rsidP="00ED6A98"/>
    <w:p w:rsidR="00034254" w:rsidRDefault="00034254" w:rsidP="00ED6A98"/>
    <w:p w:rsidR="00034254" w:rsidRDefault="00034254" w:rsidP="00ED6A98"/>
    <w:p w:rsidR="00034254" w:rsidRDefault="00034254" w:rsidP="00ED6A98"/>
    <w:p w:rsidR="00034254" w:rsidRDefault="00034254" w:rsidP="00ED6A98"/>
    <w:p w:rsidR="00034254" w:rsidRDefault="00034254" w:rsidP="00ED6A98"/>
    <w:p w:rsidR="009D7137" w:rsidRDefault="009D7137" w:rsidP="00ED6A98"/>
    <w:p w:rsidR="009D7137" w:rsidRDefault="009D7137" w:rsidP="00ED6A98"/>
    <w:p w:rsidR="009D7137" w:rsidRDefault="009D7137" w:rsidP="00ED6A98"/>
    <w:p w:rsidR="009D7137" w:rsidRDefault="009D7137" w:rsidP="00ED6A98"/>
    <w:p w:rsidR="009D7137" w:rsidRDefault="009D7137" w:rsidP="00ED6A98"/>
    <w:p w:rsidR="009D7137" w:rsidRDefault="009D7137" w:rsidP="00ED6A98"/>
    <w:p w:rsidR="009D7137" w:rsidRDefault="009D7137" w:rsidP="00ED6A98"/>
    <w:p w:rsidR="009D7137" w:rsidRDefault="009D7137" w:rsidP="00ED6A98"/>
    <w:p w:rsidR="009D7137" w:rsidRDefault="009D7137" w:rsidP="00ED6A98"/>
    <w:p w:rsidR="009D7137" w:rsidRDefault="009D7137" w:rsidP="00ED6A98"/>
    <w:p w:rsidR="009D7137" w:rsidRDefault="009D7137" w:rsidP="00ED6A98"/>
    <w:p w:rsidR="009D7137" w:rsidRDefault="009D7137" w:rsidP="00ED6A98"/>
    <w:p w:rsidR="009D7137" w:rsidRDefault="009D7137" w:rsidP="00ED6A98"/>
    <w:p w:rsidR="009D7137" w:rsidRDefault="009D7137" w:rsidP="00ED6A98"/>
    <w:p w:rsidR="009D7137" w:rsidRDefault="009D7137" w:rsidP="00ED6A98"/>
    <w:p w:rsidR="009D7137" w:rsidRDefault="009D7137" w:rsidP="00ED6A98"/>
    <w:p w:rsidR="009D7137" w:rsidRDefault="009D7137" w:rsidP="00ED6A98"/>
    <w:p w:rsidR="009D7137" w:rsidRDefault="009D7137" w:rsidP="00ED6A98"/>
    <w:p w:rsidR="009D7137" w:rsidRDefault="009D7137" w:rsidP="00ED6A98">
      <w:r>
        <w:rPr>
          <w:noProof/>
        </w:rPr>
        <w:lastRenderedPageBreak/>
        <mc:AlternateContent>
          <mc:Choice Requires="wps">
            <w:drawing>
              <wp:anchor distT="320040" distB="320040" distL="320040" distR="320040" simplePos="0" relativeHeight="251864576" behindDoc="0" locked="0" layoutInCell="1" allowOverlap="1">
                <wp:simplePos x="0" y="0"/>
                <wp:positionH relativeFrom="margin">
                  <wp:posOffset>-85725</wp:posOffset>
                </wp:positionH>
                <wp:positionV relativeFrom="page">
                  <wp:posOffset>762000</wp:posOffset>
                </wp:positionV>
                <wp:extent cx="5629275" cy="5829300"/>
                <wp:effectExtent l="0" t="0" r="0" b="0"/>
                <wp:wrapSquare wrapText="bothSides"/>
                <wp:docPr id="197" name="Textové po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582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1D5" w:rsidRDefault="009D7137" w:rsidP="004241D5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Liberation Serif" w:hAnsi="Liberation Serif" w:cs="Liberation Serif"/>
                                <w:b/>
                                <w:color w:val="auto"/>
                                <w:sz w:val="28"/>
                                <w:szCs w:val="27"/>
                              </w:rPr>
                            </w:pPr>
                            <w:r w:rsidRPr="009D7137">
                              <w:rPr>
                                <w:rFonts w:ascii="Liberation Serif" w:hAnsi="Liberation Serif" w:cs="Liberation Serif"/>
                                <w:b/>
                                <w:color w:val="auto"/>
                                <w:sz w:val="28"/>
                                <w:szCs w:val="27"/>
                              </w:rPr>
                              <w:t>Ú</w:t>
                            </w:r>
                            <w:r w:rsidR="004241D5">
                              <w:rPr>
                                <w:rFonts w:ascii="Liberation Serif" w:hAnsi="Liberation Serif" w:cs="Liberation Serif"/>
                                <w:b/>
                                <w:color w:val="auto"/>
                                <w:sz w:val="28"/>
                                <w:szCs w:val="27"/>
                              </w:rPr>
                              <w:t>klid:</w:t>
                            </w:r>
                          </w:p>
                          <w:p w:rsidR="009D7137" w:rsidRPr="004241D5" w:rsidRDefault="009D7137" w:rsidP="004241D5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rFonts w:ascii="Liberation Serif" w:hAnsi="Liberation Serif" w:cs="Liberation Serif"/>
                                <w:b/>
                                <w:color w:val="auto"/>
                                <w:sz w:val="28"/>
                                <w:szCs w:val="27"/>
                              </w:rPr>
                            </w:pPr>
                            <w:r w:rsidRPr="00B5581F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="004241D5" w:rsidRPr="004241D5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zvládám menší úklid</w:t>
                            </w:r>
                          </w:p>
                          <w:p w:rsidR="004241D5" w:rsidRDefault="004241D5" w:rsidP="004241D5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B5581F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4241D5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nezvládám</w:t>
                            </w:r>
                          </w:p>
                          <w:p w:rsidR="004241D5" w:rsidRDefault="004241D5" w:rsidP="004241D5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rFonts w:ascii="Liberation Serif" w:eastAsia="Arial" w:hAnsi="Liberation Serif" w:cs="Liberation Serif"/>
                                <w:b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4241D5">
                              <w:rPr>
                                <w:rFonts w:ascii="Liberation Serif" w:eastAsia="Arial" w:hAnsi="Liberation Serif" w:cs="Liberation Serif"/>
                                <w:b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Drobné nákupy:</w:t>
                            </w:r>
                          </w:p>
                          <w:p w:rsidR="004241D5" w:rsidRDefault="004241D5" w:rsidP="004241D5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</w:pPr>
                            <w:r w:rsidRPr="00B5581F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4241D5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zvládám nákupy v kantýně</w:t>
                            </w:r>
                          </w:p>
                          <w:p w:rsidR="004241D5" w:rsidRDefault="004241D5" w:rsidP="004241D5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B5581F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4241D5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nezvládám nákupy v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 </w:t>
                            </w:r>
                            <w:r w:rsidRPr="004241D5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kantýně</w:t>
                            </w:r>
                          </w:p>
                          <w:p w:rsidR="004241D5" w:rsidRDefault="004241D5" w:rsidP="004241D5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rFonts w:ascii="Liberation Serif" w:eastAsia="Arial" w:hAnsi="Liberation Serif" w:cs="Liberation Serif"/>
                                <w:b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4241D5">
                              <w:rPr>
                                <w:rFonts w:ascii="Liberation Serif" w:eastAsia="Arial" w:hAnsi="Liberation Serif" w:cs="Liberation Serif"/>
                                <w:b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Hospodaření s finančními prostředky:</w:t>
                            </w:r>
                          </w:p>
                          <w:p w:rsidR="004241D5" w:rsidRDefault="004241D5" w:rsidP="004241D5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</w:pPr>
                            <w:r w:rsidRPr="00B5581F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4241D5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zvládám</w:t>
                            </w:r>
                          </w:p>
                          <w:p w:rsidR="004241D5" w:rsidRDefault="004241D5" w:rsidP="004241D5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</w:pPr>
                            <w:r w:rsidRPr="00B5581F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4241D5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zvládám hospodaření s drobným obnosem</w:t>
                            </w:r>
                          </w:p>
                          <w:p w:rsidR="004241D5" w:rsidRDefault="004241D5" w:rsidP="004241D5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B5581F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4241D5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nezvládám</w:t>
                            </w:r>
                          </w:p>
                          <w:p w:rsidR="004241D5" w:rsidRDefault="004241D5" w:rsidP="004241D5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rFonts w:ascii="Liberation Serif" w:eastAsia="Arial" w:hAnsi="Liberation Serif" w:cs="Liberation Serif"/>
                                <w:b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4241D5">
                              <w:rPr>
                                <w:rFonts w:ascii="Liberation Serif" w:eastAsia="Arial" w:hAnsi="Liberation Serif" w:cs="Liberation Serif"/>
                                <w:b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Vyřizování úředních záležitostí:</w:t>
                            </w:r>
                          </w:p>
                          <w:p w:rsidR="004241D5" w:rsidRDefault="004241D5" w:rsidP="004241D5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</w:pPr>
                            <w:r w:rsidRPr="00B5581F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4241D5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zvládám</w:t>
                            </w:r>
                          </w:p>
                          <w:p w:rsidR="004241D5" w:rsidRDefault="004241D5" w:rsidP="004241D5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</w:pPr>
                            <w:r w:rsidRPr="00B5581F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4241D5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potřebuji pomoc s vyřizováním úředních záležitostí</w:t>
                            </w:r>
                          </w:p>
                          <w:p w:rsidR="004241D5" w:rsidRDefault="004241D5" w:rsidP="004241D5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B5581F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36"/>
                                <w:szCs w:val="24"/>
                              </w:rPr>
                              <w:t>□</w:t>
                            </w:r>
                            <w:r w:rsidRPr="004241D5"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 xml:space="preserve"> nezvládám</w:t>
                            </w:r>
                          </w:p>
                          <w:p w:rsidR="004241D5" w:rsidRPr="004D4D05" w:rsidRDefault="004241D5" w:rsidP="004241D5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rFonts w:ascii="Liberation Serif" w:eastAsia="Arial" w:hAnsi="Liberation Serif" w:cs="Liberation Serif"/>
                                <w:b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4D4D05">
                              <w:rPr>
                                <w:rFonts w:ascii="Liberation Serif" w:eastAsia="Arial" w:hAnsi="Liberation Serif" w:cs="Liberation Serif"/>
                                <w:b/>
                                <w:bCs/>
                                <w:color w:val="000000"/>
                                <w:sz w:val="28"/>
                                <w:szCs w:val="24"/>
                              </w:rPr>
                              <w:t xml:space="preserve">Poznámky: </w:t>
                            </w:r>
                          </w:p>
                          <w:p w:rsidR="004241D5" w:rsidRDefault="004241D5" w:rsidP="004241D5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………………………………………………………………………….......</w:t>
                            </w:r>
                          </w:p>
                          <w:p w:rsidR="004241D5" w:rsidRDefault="004241D5" w:rsidP="004241D5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………………………………………………………………………….......</w:t>
                            </w:r>
                          </w:p>
                          <w:p w:rsidR="004241D5" w:rsidRDefault="004241D5" w:rsidP="004241D5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……………………………………………………………………………..</w:t>
                            </w:r>
                          </w:p>
                          <w:p w:rsidR="004241D5" w:rsidRDefault="00B75DCA" w:rsidP="004241D5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…………………………………………………</w:t>
                            </w:r>
                          </w:p>
                          <w:p w:rsidR="004241D5" w:rsidRDefault="004241D5" w:rsidP="004241D5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</w:p>
                          <w:p w:rsidR="004241D5" w:rsidRDefault="004241D5" w:rsidP="004241D5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</w:p>
                          <w:p w:rsidR="004241D5" w:rsidRDefault="004241D5" w:rsidP="004241D5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</w:p>
                          <w:p w:rsidR="004241D5" w:rsidRDefault="004241D5" w:rsidP="004241D5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</w:p>
                          <w:p w:rsidR="004241D5" w:rsidRDefault="004241D5" w:rsidP="004241D5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</w:p>
                          <w:p w:rsidR="004241D5" w:rsidRDefault="004241D5" w:rsidP="004241D5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</w:p>
                          <w:p w:rsidR="004241D5" w:rsidRDefault="004241D5" w:rsidP="004241D5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</w:p>
                          <w:p w:rsidR="004241D5" w:rsidRDefault="004241D5" w:rsidP="004241D5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</w:p>
                          <w:p w:rsidR="004241D5" w:rsidRDefault="004241D5" w:rsidP="004241D5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</w:p>
                          <w:p w:rsidR="004241D5" w:rsidRDefault="004241D5" w:rsidP="004241D5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</w:p>
                          <w:p w:rsidR="004241D5" w:rsidRDefault="004241D5" w:rsidP="004241D5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rFonts w:ascii="Liberation Serif" w:eastAsia="Arial" w:hAnsi="Liberation Serif" w:cs="Liberation Serif"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</w:p>
                          <w:p w:rsidR="004241D5" w:rsidRPr="004241D5" w:rsidRDefault="004241D5" w:rsidP="004241D5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after="0" w:line="288" w:lineRule="auto"/>
                              <w:rPr>
                                <w:b/>
                                <w:color w:val="262626" w:themeColor="text1" w:themeTint="D9"/>
                                <w:sz w:val="22"/>
                                <w:szCs w:val="27"/>
                              </w:rPr>
                            </w:pPr>
                          </w:p>
                          <w:p w:rsidR="009D7137" w:rsidRDefault="009D7137" w:rsidP="009D7137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97" o:spid="_x0000_s1040" type="#_x0000_t202" style="position:absolute;margin-left:-6.75pt;margin-top:60pt;width:443.25pt;height:459pt;z-index:251864576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" filled="f" stroked="f" strokeweight=".5pt">
                <v:textbox inset="14.4pt,0,10.8pt,0">
                  <w:txbxContent>
                    <w:p w:rsidR="004241D5" w:rsidRDefault="009D7137" w:rsidP="004241D5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Liberation Serif" w:hAnsi="Liberation Serif" w:cs="Liberation Serif"/>
                          <w:b/>
                          <w:color w:val="auto"/>
                          <w:sz w:val="28"/>
                          <w:szCs w:val="27"/>
                        </w:rPr>
                      </w:pPr>
                      <w:r w:rsidRPr="009D7137">
                        <w:rPr>
                          <w:rFonts w:ascii="Liberation Serif" w:hAnsi="Liberation Serif" w:cs="Liberation Serif"/>
                          <w:b/>
                          <w:color w:val="auto"/>
                          <w:sz w:val="28"/>
                          <w:szCs w:val="27"/>
                        </w:rPr>
                        <w:t>Ú</w:t>
                      </w:r>
                      <w:r w:rsidR="004241D5">
                        <w:rPr>
                          <w:rFonts w:ascii="Liberation Serif" w:hAnsi="Liberation Serif" w:cs="Liberation Serif"/>
                          <w:b/>
                          <w:color w:val="auto"/>
                          <w:sz w:val="28"/>
                          <w:szCs w:val="27"/>
                        </w:rPr>
                        <w:t>klid:</w:t>
                      </w:r>
                    </w:p>
                    <w:p w:rsidR="009D7137" w:rsidRPr="004241D5" w:rsidRDefault="009D7137" w:rsidP="004241D5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rFonts w:ascii="Liberation Serif" w:hAnsi="Liberation Serif" w:cs="Liberation Serif"/>
                          <w:b/>
                          <w:color w:val="auto"/>
                          <w:sz w:val="28"/>
                          <w:szCs w:val="27"/>
                        </w:rPr>
                      </w:pPr>
                      <w:r w:rsidRPr="00B5581F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>□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</w:t>
                      </w:r>
                      <w:r w:rsidR="004241D5" w:rsidRPr="004241D5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zvládám menší úklid</w:t>
                      </w:r>
                    </w:p>
                    <w:p w:rsidR="004241D5" w:rsidRDefault="004241D5" w:rsidP="004241D5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</w:pPr>
                      <w:r w:rsidRPr="00B5581F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>□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</w:t>
                      </w:r>
                      <w:r w:rsidRPr="004241D5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nezvládám</w:t>
                      </w:r>
                    </w:p>
                    <w:p w:rsidR="004241D5" w:rsidRDefault="004241D5" w:rsidP="004241D5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rFonts w:ascii="Liberation Serif" w:eastAsia="Arial" w:hAnsi="Liberation Serif" w:cs="Liberation Serif"/>
                          <w:b/>
                          <w:bCs/>
                          <w:color w:val="000000"/>
                          <w:sz w:val="28"/>
                          <w:szCs w:val="24"/>
                        </w:rPr>
                      </w:pPr>
                      <w:r w:rsidRPr="004241D5">
                        <w:rPr>
                          <w:rFonts w:ascii="Liberation Serif" w:eastAsia="Arial" w:hAnsi="Liberation Serif" w:cs="Liberation Serif"/>
                          <w:b/>
                          <w:bCs/>
                          <w:color w:val="000000"/>
                          <w:sz w:val="28"/>
                          <w:szCs w:val="24"/>
                        </w:rPr>
                        <w:t>Drobné nákupy:</w:t>
                      </w:r>
                    </w:p>
                    <w:p w:rsidR="004241D5" w:rsidRDefault="004241D5" w:rsidP="004241D5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</w:pPr>
                      <w:r w:rsidRPr="00B5581F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>□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</w:t>
                      </w:r>
                      <w:r w:rsidRPr="004241D5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zvládám nákupy v kantýně</w:t>
                      </w:r>
                    </w:p>
                    <w:p w:rsidR="004241D5" w:rsidRDefault="004241D5" w:rsidP="004241D5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</w:pPr>
                      <w:r w:rsidRPr="00B5581F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>□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</w:t>
                      </w:r>
                      <w:r w:rsidRPr="004241D5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nezvládám nákupy v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 </w:t>
                      </w:r>
                      <w:r w:rsidRPr="004241D5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kantýně</w:t>
                      </w:r>
                    </w:p>
                    <w:p w:rsidR="004241D5" w:rsidRDefault="004241D5" w:rsidP="004241D5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rFonts w:ascii="Liberation Serif" w:eastAsia="Arial" w:hAnsi="Liberation Serif" w:cs="Liberation Serif"/>
                          <w:b/>
                          <w:bCs/>
                          <w:color w:val="000000"/>
                          <w:sz w:val="28"/>
                          <w:szCs w:val="24"/>
                        </w:rPr>
                      </w:pPr>
                      <w:r w:rsidRPr="004241D5">
                        <w:rPr>
                          <w:rFonts w:ascii="Liberation Serif" w:eastAsia="Arial" w:hAnsi="Liberation Serif" w:cs="Liberation Serif"/>
                          <w:b/>
                          <w:bCs/>
                          <w:color w:val="000000"/>
                          <w:sz w:val="28"/>
                          <w:szCs w:val="24"/>
                        </w:rPr>
                        <w:t>Hospodaření s finančními prostředky:</w:t>
                      </w:r>
                    </w:p>
                    <w:p w:rsidR="004241D5" w:rsidRDefault="004241D5" w:rsidP="004241D5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</w:pPr>
                      <w:r w:rsidRPr="00B5581F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>□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</w:t>
                      </w:r>
                      <w:r w:rsidRPr="004241D5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zvládám</w:t>
                      </w:r>
                    </w:p>
                    <w:p w:rsidR="004241D5" w:rsidRDefault="004241D5" w:rsidP="004241D5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</w:pPr>
                      <w:r w:rsidRPr="00B5581F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>□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</w:t>
                      </w:r>
                      <w:r w:rsidRPr="004241D5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zvládám hospodaření s drobným obnosem</w:t>
                      </w:r>
                    </w:p>
                    <w:p w:rsidR="004241D5" w:rsidRDefault="004241D5" w:rsidP="004241D5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</w:pPr>
                      <w:r w:rsidRPr="00B5581F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>□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</w:t>
                      </w:r>
                      <w:r w:rsidRPr="004241D5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nezvládám</w:t>
                      </w:r>
                    </w:p>
                    <w:p w:rsidR="004241D5" w:rsidRDefault="004241D5" w:rsidP="004241D5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rFonts w:ascii="Liberation Serif" w:eastAsia="Arial" w:hAnsi="Liberation Serif" w:cs="Liberation Serif"/>
                          <w:b/>
                          <w:bCs/>
                          <w:color w:val="000000"/>
                          <w:sz w:val="28"/>
                          <w:szCs w:val="24"/>
                        </w:rPr>
                      </w:pPr>
                      <w:r w:rsidRPr="004241D5">
                        <w:rPr>
                          <w:rFonts w:ascii="Liberation Serif" w:eastAsia="Arial" w:hAnsi="Liberation Serif" w:cs="Liberation Serif"/>
                          <w:b/>
                          <w:bCs/>
                          <w:color w:val="000000"/>
                          <w:sz w:val="28"/>
                          <w:szCs w:val="24"/>
                        </w:rPr>
                        <w:t>Vyřizování úředních záležitostí:</w:t>
                      </w:r>
                    </w:p>
                    <w:p w:rsidR="004241D5" w:rsidRDefault="004241D5" w:rsidP="004241D5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</w:pPr>
                      <w:r w:rsidRPr="00B5581F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>□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</w:t>
                      </w:r>
                      <w:r w:rsidRPr="004241D5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zvládám</w:t>
                      </w:r>
                    </w:p>
                    <w:p w:rsidR="004241D5" w:rsidRDefault="004241D5" w:rsidP="004241D5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</w:pPr>
                      <w:r w:rsidRPr="00B5581F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>□</w:t>
                      </w: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 xml:space="preserve"> </w:t>
                      </w:r>
                      <w:r w:rsidRPr="004241D5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potřebuji pomoc s vyřizováním úředních záležitostí</w:t>
                      </w:r>
                    </w:p>
                    <w:p w:rsidR="004241D5" w:rsidRDefault="004241D5" w:rsidP="004241D5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</w:pPr>
                      <w:r w:rsidRPr="00B5581F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36"/>
                          <w:szCs w:val="24"/>
                        </w:rPr>
                        <w:t>□</w:t>
                      </w:r>
                      <w:r w:rsidRPr="004241D5"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 xml:space="preserve"> nezvládám</w:t>
                      </w:r>
                    </w:p>
                    <w:p w:rsidR="004241D5" w:rsidRPr="004D4D05" w:rsidRDefault="004241D5" w:rsidP="004241D5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rFonts w:ascii="Liberation Serif" w:eastAsia="Arial" w:hAnsi="Liberation Serif" w:cs="Liberation Serif"/>
                          <w:b/>
                          <w:bCs/>
                          <w:color w:val="000000"/>
                          <w:sz w:val="28"/>
                          <w:szCs w:val="24"/>
                        </w:rPr>
                      </w:pPr>
                      <w:r w:rsidRPr="004D4D05">
                        <w:rPr>
                          <w:rFonts w:ascii="Liberation Serif" w:eastAsia="Arial" w:hAnsi="Liberation Serif" w:cs="Liberation Serif"/>
                          <w:b/>
                          <w:bCs/>
                          <w:color w:val="000000"/>
                          <w:sz w:val="28"/>
                          <w:szCs w:val="24"/>
                        </w:rPr>
                        <w:t xml:space="preserve">Poznámky: </w:t>
                      </w:r>
                    </w:p>
                    <w:p w:rsidR="004241D5" w:rsidRDefault="004241D5" w:rsidP="004241D5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</w:pP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………………………………………………………………………….......</w:t>
                      </w:r>
                    </w:p>
                    <w:p w:rsidR="004241D5" w:rsidRDefault="004241D5" w:rsidP="004241D5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</w:pP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………………………………………………………………………….......</w:t>
                      </w:r>
                    </w:p>
                    <w:p w:rsidR="004241D5" w:rsidRDefault="004241D5" w:rsidP="004241D5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</w:pP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……………………………………………………………………………..</w:t>
                      </w:r>
                    </w:p>
                    <w:p w:rsidR="004241D5" w:rsidRDefault="00B75DCA" w:rsidP="004241D5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</w:pPr>
                      <w:r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  <w:t>…………………………………………………</w:t>
                      </w:r>
                    </w:p>
                    <w:p w:rsidR="004241D5" w:rsidRDefault="004241D5" w:rsidP="004241D5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</w:pPr>
                    </w:p>
                    <w:p w:rsidR="004241D5" w:rsidRDefault="004241D5" w:rsidP="004241D5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</w:pPr>
                    </w:p>
                    <w:p w:rsidR="004241D5" w:rsidRDefault="004241D5" w:rsidP="004241D5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</w:pPr>
                    </w:p>
                    <w:p w:rsidR="004241D5" w:rsidRDefault="004241D5" w:rsidP="004241D5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</w:pPr>
                    </w:p>
                    <w:p w:rsidR="004241D5" w:rsidRDefault="004241D5" w:rsidP="004241D5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</w:pPr>
                    </w:p>
                    <w:p w:rsidR="004241D5" w:rsidRDefault="004241D5" w:rsidP="004241D5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</w:pPr>
                    </w:p>
                    <w:p w:rsidR="004241D5" w:rsidRDefault="004241D5" w:rsidP="004241D5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</w:pPr>
                    </w:p>
                    <w:p w:rsidR="004241D5" w:rsidRDefault="004241D5" w:rsidP="004241D5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</w:pPr>
                    </w:p>
                    <w:p w:rsidR="004241D5" w:rsidRDefault="004241D5" w:rsidP="004241D5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</w:pPr>
                    </w:p>
                    <w:p w:rsidR="004241D5" w:rsidRDefault="004241D5" w:rsidP="004241D5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</w:pPr>
                    </w:p>
                    <w:p w:rsidR="004241D5" w:rsidRDefault="004241D5" w:rsidP="004241D5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rFonts w:ascii="Liberation Serif" w:eastAsia="Arial" w:hAnsi="Liberation Serif" w:cs="Liberation Serif"/>
                          <w:bCs/>
                          <w:color w:val="000000"/>
                          <w:sz w:val="28"/>
                          <w:szCs w:val="24"/>
                        </w:rPr>
                      </w:pPr>
                    </w:p>
                    <w:p w:rsidR="004241D5" w:rsidRPr="004241D5" w:rsidRDefault="004241D5" w:rsidP="004241D5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after="0" w:line="288" w:lineRule="auto"/>
                        <w:rPr>
                          <w:b/>
                          <w:color w:val="262626" w:themeColor="text1" w:themeTint="D9"/>
                          <w:sz w:val="22"/>
                          <w:szCs w:val="27"/>
                        </w:rPr>
                      </w:pPr>
                    </w:p>
                    <w:p w:rsidR="009D7137" w:rsidRDefault="009D7137" w:rsidP="009D7137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2528" behindDoc="0" locked="0" layoutInCell="1" allowOverlap="1" wp14:anchorId="6F83F684" wp14:editId="34952050">
                <wp:simplePos x="0" y="0"/>
                <wp:positionH relativeFrom="page">
                  <wp:posOffset>6410325</wp:posOffset>
                </wp:positionH>
                <wp:positionV relativeFrom="page">
                  <wp:align>top</wp:align>
                </wp:positionV>
                <wp:extent cx="1128395" cy="10698480"/>
                <wp:effectExtent l="19050" t="0" r="14605" b="26670"/>
                <wp:wrapNone/>
                <wp:docPr id="63" name="Skupina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8395" cy="10698480"/>
                          <a:chOff x="372227" y="0"/>
                          <a:chExt cx="1336257" cy="10698480"/>
                        </a:xfrm>
                      </wpg:grpSpPr>
                      <wpg:grpSp>
                        <wpg:cNvPr id="192" name="Group 11"/>
                        <wpg:cNvGrpSpPr/>
                        <wpg:grpSpPr>
                          <a:xfrm>
                            <a:off x="517358" y="0"/>
                            <a:ext cx="1191126" cy="10698480"/>
                            <a:chOff x="0" y="0"/>
                            <a:chExt cx="1191126" cy="10698480"/>
                          </a:xfrm>
                        </wpg:grpSpPr>
                        <wps:wsp>
                          <wps:cNvPr id="193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874" y="0"/>
                              <a:ext cx="0" cy="1069848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AutoShap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1126" y="0"/>
                              <a:ext cx="0" cy="1069848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AutoShap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069848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96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372227" y="990600"/>
                            <a:ext cx="1283468" cy="11049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8100" cmpd="dbl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081286" id="Skupina 63" o:spid="_x0000_s1026" style="position:absolute;margin-left:504.75pt;margin-top:0;width:88.85pt;height:842.4pt;z-index:251862528;mso-position-horizontal-relative:page;mso-position-vertical:top;mso-position-vertical-relative:page;mso-width-relative:margin" coordorigin="3722" coordsize="13362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">
                <v:group id="Group 11" o:spid="_x0000_s1027" style="position:absolute;left:5173;width:11911;height:106984" coordsize="11911,106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AutoShape 86" o:spid="_x0000_s1028" type="#_x0000_t32" style="position:absolute;left:10948;width:0;height:106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" strokecolor="black [3213]" strokeweight="1pt"/>
                  <v:shape id="AutoShape 87" o:spid="_x0000_s1029" type="#_x0000_t32" style="position:absolute;left:11911;width:0;height:106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" strokecolor="black [3213]" strokeweight="2.25pt"/>
                  <v:shape id="AutoShape 88" o:spid="_x0000_s1030" type="#_x0000_t32" style="position:absolute;width:0;height:106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" strokecolor="black [3213]" strokeweight="1pt"/>
                </v:group>
                <v:oval id="Oval 89" o:spid="_x0000_s1031" style="position:absolute;left:3722;top:9906;width:12834;height:1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" fillcolor="white [3212]" strokecolor="black [3213]" strokeweight="3pt">
                  <v:stroke linestyle="thinThin"/>
                </v:oval>
                <w10:wrap anchorx="page" anchory="page"/>
              </v:group>
            </w:pict>
          </mc:Fallback>
        </mc:AlternateContent>
      </w:r>
    </w:p>
    <w:p w:rsidR="009D7137" w:rsidRDefault="009D7137" w:rsidP="00ED6A98"/>
    <w:p w:rsidR="004241D5" w:rsidRDefault="004241D5" w:rsidP="00ED6A98"/>
    <w:p w:rsidR="004241D5" w:rsidRDefault="004241D5" w:rsidP="00ED6A98"/>
    <w:p w:rsidR="004241D5" w:rsidRDefault="004241D5" w:rsidP="00ED6A98"/>
    <w:p w:rsidR="004241D5" w:rsidRDefault="004241D5" w:rsidP="00ED6A98"/>
    <w:p w:rsidR="004241D5" w:rsidRDefault="004241D5" w:rsidP="00ED6A98"/>
    <w:p w:rsidR="004241D5" w:rsidRDefault="004241D5" w:rsidP="00ED6A98"/>
    <w:p w:rsidR="004241D5" w:rsidRDefault="004241D5" w:rsidP="00ED6A98"/>
    <w:p w:rsidR="004241D5" w:rsidRDefault="004241D5" w:rsidP="00ED6A98"/>
    <w:p w:rsidR="004241D5" w:rsidRDefault="004241D5" w:rsidP="00ED6A98"/>
    <w:p w:rsidR="004241D5" w:rsidRDefault="004241D5" w:rsidP="00ED6A98"/>
    <w:p w:rsidR="004241D5" w:rsidRDefault="004241D5" w:rsidP="00ED6A98"/>
    <w:p w:rsidR="004241D5" w:rsidRDefault="004241D5" w:rsidP="00ED6A98"/>
    <w:p w:rsidR="004241D5" w:rsidRDefault="004241D5" w:rsidP="00ED6A98"/>
    <w:p w:rsidR="004241D5" w:rsidRDefault="004241D5" w:rsidP="00ED6A98"/>
    <w:p w:rsidR="004241D5" w:rsidRDefault="004241D5" w:rsidP="00ED6A98"/>
    <w:p w:rsidR="004241D5" w:rsidRDefault="004241D5" w:rsidP="00ED6A98"/>
    <w:p w:rsidR="004241D5" w:rsidRDefault="00B75DCA" w:rsidP="00ED6A98">
      <w:r>
        <w:rPr>
          <w:noProof/>
        </w:rPr>
        <mc:AlternateContent>
          <mc:Choice Requires="wps">
            <w:drawing>
              <wp:anchor distT="320040" distB="320040" distL="320040" distR="320040" simplePos="0" relativeHeight="251866624" behindDoc="0" locked="0" layoutInCell="1" allowOverlap="1">
                <wp:simplePos x="0" y="0"/>
                <wp:positionH relativeFrom="margin">
                  <wp:posOffset>-104775</wp:posOffset>
                </wp:positionH>
                <wp:positionV relativeFrom="margin">
                  <wp:posOffset>5504180</wp:posOffset>
                </wp:positionV>
                <wp:extent cx="5838825" cy="3152775"/>
                <wp:effectExtent l="0" t="0" r="0" b="9525"/>
                <wp:wrapSquare wrapText="bothSides"/>
                <wp:docPr id="199" name="Textové po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3152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1D5" w:rsidRPr="004241D5" w:rsidRDefault="004241D5" w:rsidP="00B75DCA">
                            <w:pPr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color w:val="auto"/>
                                <w:sz w:val="24"/>
                              </w:rPr>
                            </w:pPr>
                            <w:r w:rsidRPr="004241D5">
                              <w:rPr>
                                <w:rFonts w:ascii="Liberation Serif" w:hAnsi="Liberation Serif" w:cs="Liberation Serif"/>
                                <w:color w:val="auto"/>
                                <w:sz w:val="24"/>
                              </w:rPr>
                              <w:t>Správnou možnost zaškrtněte.</w:t>
                            </w:r>
                          </w:p>
                          <w:p w:rsidR="004241D5" w:rsidRDefault="004241D5" w:rsidP="00B75DCA">
                            <w:pPr>
                              <w:spacing w:after="12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bCs/>
                                <w:color w:val="auto"/>
                                <w:sz w:val="24"/>
                              </w:rPr>
                            </w:pPr>
                            <w:r w:rsidRPr="004241D5">
                              <w:rPr>
                                <w:rFonts w:ascii="Liberation Serif" w:hAnsi="Liberation Serif" w:cs="Liberation Serif"/>
                                <w:b/>
                                <w:bCs/>
                                <w:color w:val="auto"/>
                                <w:sz w:val="24"/>
                              </w:rPr>
                              <w:t xml:space="preserve">Zodpovězení </w:t>
                            </w:r>
                            <w:proofErr w:type="gramStart"/>
                            <w:r w:rsidRPr="004241D5">
                              <w:rPr>
                                <w:rFonts w:ascii="Liberation Serif" w:hAnsi="Liberation Serif" w:cs="Liberation Serif"/>
                                <w:b/>
                                <w:bCs/>
                                <w:color w:val="auto"/>
                                <w:sz w:val="24"/>
                              </w:rPr>
                              <w:t>jednotlivých  dotazů</w:t>
                            </w:r>
                            <w:proofErr w:type="gramEnd"/>
                            <w:r w:rsidRPr="004241D5">
                              <w:rPr>
                                <w:rFonts w:ascii="Liberation Serif" w:hAnsi="Liberation Serif" w:cs="Liberation Serif"/>
                                <w:b/>
                                <w:bCs/>
                                <w:color w:val="auto"/>
                                <w:sz w:val="24"/>
                              </w:rPr>
                              <w:t xml:space="preserve"> je dobrovolné.</w:t>
                            </w:r>
                          </w:p>
                          <w:p w:rsidR="00556225" w:rsidRDefault="00556225" w:rsidP="00B75DCA">
                            <w:pPr>
                              <w:spacing w:after="12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bCs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b/>
                                <w:bCs/>
                                <w:color w:val="auto"/>
                                <w:sz w:val="24"/>
                              </w:rPr>
                              <w:t>Bude-li životní příběh zpracovávat jiná osoba než sám žadatel, je možné jej zaslat i zvlášť elektronicky na email sociální pracovnice (</w:t>
                            </w:r>
                            <w:hyperlink r:id="rId10" w:history="1">
                              <w:r w:rsidR="00FF11EB" w:rsidRPr="00071A21">
                                <w:rPr>
                                  <w:rStyle w:val="Hypertextovodkaz"/>
                                  <w:rFonts w:ascii="Liberation Serif" w:hAnsi="Liberation Serif" w:cs="Liberation Serif"/>
                                  <w:sz w:val="24"/>
                                </w:rPr>
                                <w:t>jarmila.sladkova@ddnejdek.cz</w:t>
                              </w:r>
                            </w:hyperlink>
                            <w:r>
                              <w:rPr>
                                <w:rFonts w:ascii="Liberation Serif" w:hAnsi="Liberation Serif" w:cs="Liberation Serif"/>
                                <w:b/>
                                <w:bCs/>
                                <w:color w:val="auto"/>
                                <w:sz w:val="24"/>
                              </w:rPr>
                              <w:t xml:space="preserve">). </w:t>
                            </w:r>
                          </w:p>
                          <w:p w:rsidR="00B75DCA" w:rsidRDefault="00556225" w:rsidP="00B75DCA">
                            <w:pPr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bCs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b/>
                                <w:bCs/>
                                <w:color w:val="auto"/>
                                <w:sz w:val="24"/>
                              </w:rPr>
                              <w:t>Domov děkuje za informace o klientovi, které povedou k nast</w:t>
                            </w:r>
                            <w:r w:rsidR="00B75DCA">
                              <w:rPr>
                                <w:rFonts w:ascii="Liberation Serif" w:hAnsi="Liberation Serif" w:cs="Liberation Serif"/>
                                <w:b/>
                                <w:bCs/>
                                <w:color w:val="auto"/>
                                <w:sz w:val="24"/>
                              </w:rPr>
                              <w:t>avení kvalitní individuální péče</w:t>
                            </w:r>
                            <w:r>
                              <w:rPr>
                                <w:rFonts w:ascii="Liberation Serif" w:hAnsi="Liberation Serif" w:cs="Liberation Serif"/>
                                <w:b/>
                                <w:bCs/>
                                <w:color w:val="auto"/>
                                <w:sz w:val="24"/>
                              </w:rPr>
                              <w:t xml:space="preserve"> o něj. </w:t>
                            </w:r>
                          </w:p>
                          <w:p w:rsidR="004241D5" w:rsidRPr="00B75DCA" w:rsidRDefault="004241D5" w:rsidP="00B75DCA">
                            <w:pPr>
                              <w:spacing w:after="12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bCs/>
                                <w:color w:val="auto"/>
                                <w:sz w:val="24"/>
                              </w:rPr>
                            </w:pPr>
                            <w:r w:rsidRPr="004241D5">
                              <w:rPr>
                                <w:rFonts w:ascii="Liberation Serif" w:hAnsi="Liberation Serif" w:cs="Liberation Serif"/>
                                <w:color w:val="auto"/>
                                <w:sz w:val="24"/>
                              </w:rPr>
                              <w:t xml:space="preserve">Podrobnosti vypište, </w:t>
                            </w:r>
                            <w:proofErr w:type="gramStart"/>
                            <w:r w:rsidRPr="004241D5">
                              <w:rPr>
                                <w:rFonts w:ascii="Liberation Serif" w:hAnsi="Liberation Serif" w:cs="Liberation Serif"/>
                                <w:color w:val="auto"/>
                                <w:sz w:val="24"/>
                              </w:rPr>
                              <w:t>prosím,  do</w:t>
                            </w:r>
                            <w:proofErr w:type="gramEnd"/>
                            <w:r w:rsidRPr="004241D5">
                              <w:rPr>
                                <w:rFonts w:ascii="Liberation Serif" w:hAnsi="Liberation Serif" w:cs="Liberation Serif"/>
                                <w:color w:val="auto"/>
                                <w:sz w:val="24"/>
                              </w:rPr>
                              <w:t xml:space="preserve"> poznámek.</w:t>
                            </w:r>
                          </w:p>
                          <w:p w:rsidR="004241D5" w:rsidRPr="004241D5" w:rsidRDefault="004241D5" w:rsidP="00B75DCA">
                            <w:pPr>
                              <w:spacing w:after="120"/>
                              <w:jc w:val="center"/>
                              <w:rPr>
                                <w:rFonts w:ascii="Liberation Serif" w:hAnsi="Liberation Serif" w:cs="Liberation Serif"/>
                                <w:color w:val="auto"/>
                                <w:sz w:val="24"/>
                              </w:rPr>
                            </w:pPr>
                            <w:r w:rsidRPr="004241D5">
                              <w:rPr>
                                <w:rFonts w:ascii="Liberation Serif" w:hAnsi="Liberation Serif" w:cs="Liberation Serif"/>
                                <w:color w:val="auto"/>
                                <w:sz w:val="24"/>
                              </w:rPr>
                              <w:t>Souhlasím s tím, aby Domov se zvláštním režimem „</w:t>
                            </w:r>
                            <w:proofErr w:type="spellStart"/>
                            <w:r w:rsidRPr="004241D5">
                              <w:rPr>
                                <w:rFonts w:ascii="Liberation Serif" w:hAnsi="Liberation Serif" w:cs="Liberation Serif"/>
                                <w:color w:val="auto"/>
                                <w:sz w:val="24"/>
                              </w:rPr>
                              <w:t>MATYÁŠ“v</w:t>
                            </w:r>
                            <w:proofErr w:type="spellEnd"/>
                            <w:r w:rsidRPr="004241D5">
                              <w:rPr>
                                <w:rFonts w:ascii="Liberation Serif" w:hAnsi="Liberation Serif" w:cs="Liberation Serif"/>
                                <w:color w:val="auto"/>
                                <w:sz w:val="24"/>
                              </w:rPr>
                              <w:t xml:space="preserve"> Nejdku, příspěvková organizace shromažďoval, zpracovával a uchovával moje výše uvedené osobní údaje, pro potřeby poskytování komplexní </w:t>
                            </w:r>
                            <w:proofErr w:type="gramStart"/>
                            <w:r w:rsidRPr="004241D5">
                              <w:rPr>
                                <w:rFonts w:ascii="Liberation Serif" w:hAnsi="Liberation Serif" w:cs="Liberation Serif"/>
                                <w:color w:val="auto"/>
                                <w:sz w:val="24"/>
                              </w:rPr>
                              <w:t>ošetřovatelské  a</w:t>
                            </w:r>
                            <w:proofErr w:type="gramEnd"/>
                            <w:r w:rsidRPr="004241D5">
                              <w:rPr>
                                <w:rFonts w:ascii="Liberation Serif" w:hAnsi="Liberation Serif" w:cs="Liberation Serif"/>
                                <w:color w:val="auto"/>
                                <w:sz w:val="24"/>
                              </w:rPr>
                              <w:t xml:space="preserve"> sociální péče.</w:t>
                            </w:r>
                          </w:p>
                          <w:p w:rsidR="004241D5" w:rsidRPr="004241D5" w:rsidRDefault="004241D5" w:rsidP="004241D5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color w:val="auto"/>
                                <w:sz w:val="24"/>
                              </w:rPr>
                            </w:pPr>
                            <w:r w:rsidRPr="004241D5">
                              <w:rPr>
                                <w:rFonts w:ascii="Liberation Serif" w:hAnsi="Liberation Serif" w:cs="Liberation Serif"/>
                                <w:color w:val="auto"/>
                                <w:sz w:val="24"/>
                              </w:rPr>
                              <w:t>V ……………………dne……………………</w:t>
                            </w:r>
                            <w:proofErr w:type="gramStart"/>
                            <w:r w:rsidRPr="004241D5">
                              <w:rPr>
                                <w:rFonts w:ascii="Liberation Serif" w:hAnsi="Liberation Serif" w:cs="Liberation Serif"/>
                                <w:color w:val="auto"/>
                                <w:sz w:val="24"/>
                              </w:rPr>
                              <w:t>…….</w:t>
                            </w:r>
                            <w:proofErr w:type="gramEnd"/>
                            <w:r w:rsidRPr="004241D5">
                              <w:rPr>
                                <w:rFonts w:ascii="Liberation Serif" w:hAnsi="Liberation Serif" w:cs="Liberation Serif"/>
                                <w:color w:val="auto"/>
                                <w:sz w:val="24"/>
                              </w:rPr>
                              <w:t>.</w:t>
                            </w:r>
                          </w:p>
                          <w:p w:rsidR="004241D5" w:rsidRPr="004241D5" w:rsidRDefault="004241D5" w:rsidP="004241D5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color w:val="auto"/>
                                <w:sz w:val="24"/>
                              </w:rPr>
                            </w:pPr>
                            <w:r w:rsidRPr="004241D5">
                              <w:rPr>
                                <w:rFonts w:ascii="Liberation Serif" w:hAnsi="Liberation Serif" w:cs="Liberation Serif"/>
                                <w:color w:val="auto"/>
                                <w:sz w:val="24"/>
                              </w:rPr>
                              <w:t>Podpis žadatele o přijetí nebo jeho soudem ustanoveného opatrovníka:</w:t>
                            </w:r>
                          </w:p>
                          <w:p w:rsidR="004241D5" w:rsidRPr="004241D5" w:rsidRDefault="004241D5" w:rsidP="004241D5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color w:val="auto"/>
                                <w:sz w:val="24"/>
                              </w:rPr>
                            </w:pPr>
                            <w:r w:rsidRPr="004241D5">
                              <w:rPr>
                                <w:rFonts w:ascii="Liberation Serif" w:hAnsi="Liberation Serif" w:cs="Liberation Serif"/>
                                <w:color w:val="auto"/>
                                <w:sz w:val="24"/>
                              </w:rPr>
                              <w:t>………………………………………………………………………………….</w:t>
                            </w:r>
                          </w:p>
                          <w:p w:rsidR="004241D5" w:rsidRDefault="004241D5" w:rsidP="004241D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99" o:spid="_x0000_s1041" type="#_x0000_t202" style="position:absolute;margin-left:-8.25pt;margin-top:433.4pt;width:459.75pt;height:248.25pt;z-index:251866624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" filled="f" stroked="f" strokeweight=".5pt">
                <v:textbox inset="14.4pt,0,10.8pt,0">
                  <w:txbxContent>
                    <w:p w:rsidR="004241D5" w:rsidRPr="004241D5" w:rsidRDefault="004241D5" w:rsidP="00B75DCA">
                      <w:pPr>
                        <w:spacing w:after="0"/>
                        <w:jc w:val="center"/>
                        <w:rPr>
                          <w:rFonts w:ascii="Liberation Serif" w:hAnsi="Liberation Serif" w:cs="Liberation Serif"/>
                          <w:color w:val="auto"/>
                          <w:sz w:val="24"/>
                        </w:rPr>
                      </w:pPr>
                      <w:r w:rsidRPr="004241D5">
                        <w:rPr>
                          <w:rFonts w:ascii="Liberation Serif" w:hAnsi="Liberation Serif" w:cs="Liberation Serif"/>
                          <w:color w:val="auto"/>
                          <w:sz w:val="24"/>
                        </w:rPr>
                        <w:t>Správnou možnost zaškrtněte.</w:t>
                      </w:r>
                    </w:p>
                    <w:p w:rsidR="004241D5" w:rsidRDefault="004241D5" w:rsidP="00B75DCA">
                      <w:pPr>
                        <w:spacing w:after="120"/>
                        <w:jc w:val="center"/>
                        <w:rPr>
                          <w:rFonts w:ascii="Liberation Serif" w:hAnsi="Liberation Serif" w:cs="Liberation Serif"/>
                          <w:b/>
                          <w:bCs/>
                          <w:color w:val="auto"/>
                          <w:sz w:val="24"/>
                        </w:rPr>
                      </w:pPr>
                      <w:r w:rsidRPr="004241D5">
                        <w:rPr>
                          <w:rFonts w:ascii="Liberation Serif" w:hAnsi="Liberation Serif" w:cs="Liberation Serif"/>
                          <w:b/>
                          <w:bCs/>
                          <w:color w:val="auto"/>
                          <w:sz w:val="24"/>
                        </w:rPr>
                        <w:t xml:space="preserve">Zodpovězení </w:t>
                      </w:r>
                      <w:proofErr w:type="gramStart"/>
                      <w:r w:rsidRPr="004241D5">
                        <w:rPr>
                          <w:rFonts w:ascii="Liberation Serif" w:hAnsi="Liberation Serif" w:cs="Liberation Serif"/>
                          <w:b/>
                          <w:bCs/>
                          <w:color w:val="auto"/>
                          <w:sz w:val="24"/>
                        </w:rPr>
                        <w:t>jednotlivých  dotazů</w:t>
                      </w:r>
                      <w:proofErr w:type="gramEnd"/>
                      <w:r w:rsidRPr="004241D5">
                        <w:rPr>
                          <w:rFonts w:ascii="Liberation Serif" w:hAnsi="Liberation Serif" w:cs="Liberation Serif"/>
                          <w:b/>
                          <w:bCs/>
                          <w:color w:val="auto"/>
                          <w:sz w:val="24"/>
                        </w:rPr>
                        <w:t xml:space="preserve"> je dobrovolné.</w:t>
                      </w:r>
                    </w:p>
                    <w:p w:rsidR="00556225" w:rsidRDefault="00556225" w:rsidP="00B75DCA">
                      <w:pPr>
                        <w:spacing w:after="120"/>
                        <w:jc w:val="center"/>
                        <w:rPr>
                          <w:rFonts w:ascii="Liberation Serif" w:hAnsi="Liberation Serif" w:cs="Liberation Serif"/>
                          <w:b/>
                          <w:bCs/>
                          <w:color w:val="auto"/>
                          <w:sz w:val="24"/>
                        </w:rPr>
                      </w:pPr>
                      <w:r>
                        <w:rPr>
                          <w:rFonts w:ascii="Liberation Serif" w:hAnsi="Liberation Serif" w:cs="Liberation Serif"/>
                          <w:b/>
                          <w:bCs/>
                          <w:color w:val="auto"/>
                          <w:sz w:val="24"/>
                        </w:rPr>
                        <w:t>Bude-li životní příběh zpracovávat jiná osoba než sám žadatel, je možné jej zaslat i zvlášť elektronicky na email sociální pracovnice (</w:t>
                      </w:r>
                      <w:hyperlink r:id="rId11" w:history="1">
                        <w:r w:rsidR="00FF11EB" w:rsidRPr="00071A21">
                          <w:rPr>
                            <w:rStyle w:val="Hypertextovodkaz"/>
                            <w:rFonts w:ascii="Liberation Serif" w:hAnsi="Liberation Serif" w:cs="Liberation Serif"/>
                            <w:sz w:val="24"/>
                          </w:rPr>
                          <w:t>jarmila.sladkova@ddnejdek.cz</w:t>
                        </w:r>
                      </w:hyperlink>
                      <w:r>
                        <w:rPr>
                          <w:rFonts w:ascii="Liberation Serif" w:hAnsi="Liberation Serif" w:cs="Liberation Serif"/>
                          <w:b/>
                          <w:bCs/>
                          <w:color w:val="auto"/>
                          <w:sz w:val="24"/>
                        </w:rPr>
                        <w:t xml:space="preserve">). </w:t>
                      </w:r>
                    </w:p>
                    <w:p w:rsidR="00B75DCA" w:rsidRDefault="00556225" w:rsidP="00B75DCA">
                      <w:pPr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bCs/>
                          <w:color w:val="auto"/>
                          <w:sz w:val="24"/>
                        </w:rPr>
                      </w:pPr>
                      <w:r>
                        <w:rPr>
                          <w:rFonts w:ascii="Liberation Serif" w:hAnsi="Liberation Serif" w:cs="Liberation Serif"/>
                          <w:b/>
                          <w:bCs/>
                          <w:color w:val="auto"/>
                          <w:sz w:val="24"/>
                        </w:rPr>
                        <w:t>Domov děkuje za informace o klientovi, které povedou k nast</w:t>
                      </w:r>
                      <w:r w:rsidR="00B75DCA">
                        <w:rPr>
                          <w:rFonts w:ascii="Liberation Serif" w:hAnsi="Liberation Serif" w:cs="Liberation Serif"/>
                          <w:b/>
                          <w:bCs/>
                          <w:color w:val="auto"/>
                          <w:sz w:val="24"/>
                        </w:rPr>
                        <w:t>avení kvalitní individuální péče</w:t>
                      </w:r>
                      <w:r>
                        <w:rPr>
                          <w:rFonts w:ascii="Liberation Serif" w:hAnsi="Liberation Serif" w:cs="Liberation Serif"/>
                          <w:b/>
                          <w:bCs/>
                          <w:color w:val="auto"/>
                          <w:sz w:val="24"/>
                        </w:rPr>
                        <w:t xml:space="preserve"> o něj. </w:t>
                      </w:r>
                    </w:p>
                    <w:p w:rsidR="004241D5" w:rsidRPr="00B75DCA" w:rsidRDefault="004241D5" w:rsidP="00B75DCA">
                      <w:pPr>
                        <w:spacing w:after="120"/>
                        <w:jc w:val="center"/>
                        <w:rPr>
                          <w:rFonts w:ascii="Liberation Serif" w:hAnsi="Liberation Serif" w:cs="Liberation Serif"/>
                          <w:b/>
                          <w:bCs/>
                          <w:color w:val="auto"/>
                          <w:sz w:val="24"/>
                        </w:rPr>
                      </w:pPr>
                      <w:r w:rsidRPr="004241D5">
                        <w:rPr>
                          <w:rFonts w:ascii="Liberation Serif" w:hAnsi="Liberation Serif" w:cs="Liberation Serif"/>
                          <w:color w:val="auto"/>
                          <w:sz w:val="24"/>
                        </w:rPr>
                        <w:t xml:space="preserve">Podrobnosti vypište, </w:t>
                      </w:r>
                      <w:proofErr w:type="gramStart"/>
                      <w:r w:rsidRPr="004241D5">
                        <w:rPr>
                          <w:rFonts w:ascii="Liberation Serif" w:hAnsi="Liberation Serif" w:cs="Liberation Serif"/>
                          <w:color w:val="auto"/>
                          <w:sz w:val="24"/>
                        </w:rPr>
                        <w:t>prosím,  do</w:t>
                      </w:r>
                      <w:proofErr w:type="gramEnd"/>
                      <w:r w:rsidRPr="004241D5">
                        <w:rPr>
                          <w:rFonts w:ascii="Liberation Serif" w:hAnsi="Liberation Serif" w:cs="Liberation Serif"/>
                          <w:color w:val="auto"/>
                          <w:sz w:val="24"/>
                        </w:rPr>
                        <w:t xml:space="preserve"> poznámek.</w:t>
                      </w:r>
                    </w:p>
                    <w:p w:rsidR="004241D5" w:rsidRPr="004241D5" w:rsidRDefault="004241D5" w:rsidP="00B75DCA">
                      <w:pPr>
                        <w:spacing w:after="120"/>
                        <w:jc w:val="center"/>
                        <w:rPr>
                          <w:rFonts w:ascii="Liberation Serif" w:hAnsi="Liberation Serif" w:cs="Liberation Serif"/>
                          <w:color w:val="auto"/>
                          <w:sz w:val="24"/>
                        </w:rPr>
                      </w:pPr>
                      <w:r w:rsidRPr="004241D5">
                        <w:rPr>
                          <w:rFonts w:ascii="Liberation Serif" w:hAnsi="Liberation Serif" w:cs="Liberation Serif"/>
                          <w:color w:val="auto"/>
                          <w:sz w:val="24"/>
                        </w:rPr>
                        <w:t>Souhlasím s tím, aby Domov se zvláštním režimem „</w:t>
                      </w:r>
                      <w:proofErr w:type="spellStart"/>
                      <w:r w:rsidRPr="004241D5">
                        <w:rPr>
                          <w:rFonts w:ascii="Liberation Serif" w:hAnsi="Liberation Serif" w:cs="Liberation Serif"/>
                          <w:color w:val="auto"/>
                          <w:sz w:val="24"/>
                        </w:rPr>
                        <w:t>MATYÁŠ“v</w:t>
                      </w:r>
                      <w:proofErr w:type="spellEnd"/>
                      <w:r w:rsidRPr="004241D5">
                        <w:rPr>
                          <w:rFonts w:ascii="Liberation Serif" w:hAnsi="Liberation Serif" w:cs="Liberation Serif"/>
                          <w:color w:val="auto"/>
                          <w:sz w:val="24"/>
                        </w:rPr>
                        <w:t xml:space="preserve"> Nejdku, příspěvková organizace shromažďoval, zpracovával a uchovával moje výše uvedené osobní údaje, pro potřeby poskytování komplexní </w:t>
                      </w:r>
                      <w:proofErr w:type="gramStart"/>
                      <w:r w:rsidRPr="004241D5">
                        <w:rPr>
                          <w:rFonts w:ascii="Liberation Serif" w:hAnsi="Liberation Serif" w:cs="Liberation Serif"/>
                          <w:color w:val="auto"/>
                          <w:sz w:val="24"/>
                        </w:rPr>
                        <w:t>ošetřovatelské  a</w:t>
                      </w:r>
                      <w:proofErr w:type="gramEnd"/>
                      <w:r w:rsidRPr="004241D5">
                        <w:rPr>
                          <w:rFonts w:ascii="Liberation Serif" w:hAnsi="Liberation Serif" w:cs="Liberation Serif"/>
                          <w:color w:val="auto"/>
                          <w:sz w:val="24"/>
                        </w:rPr>
                        <w:t xml:space="preserve"> sociální péče.</w:t>
                      </w:r>
                    </w:p>
                    <w:p w:rsidR="004241D5" w:rsidRPr="004241D5" w:rsidRDefault="004241D5" w:rsidP="004241D5">
                      <w:pPr>
                        <w:jc w:val="center"/>
                        <w:rPr>
                          <w:rFonts w:ascii="Liberation Serif" w:hAnsi="Liberation Serif" w:cs="Liberation Serif"/>
                          <w:color w:val="auto"/>
                          <w:sz w:val="24"/>
                        </w:rPr>
                      </w:pPr>
                      <w:r w:rsidRPr="004241D5">
                        <w:rPr>
                          <w:rFonts w:ascii="Liberation Serif" w:hAnsi="Liberation Serif" w:cs="Liberation Serif"/>
                          <w:color w:val="auto"/>
                          <w:sz w:val="24"/>
                        </w:rPr>
                        <w:t>V ……………………dne……………………</w:t>
                      </w:r>
                      <w:proofErr w:type="gramStart"/>
                      <w:r w:rsidRPr="004241D5">
                        <w:rPr>
                          <w:rFonts w:ascii="Liberation Serif" w:hAnsi="Liberation Serif" w:cs="Liberation Serif"/>
                          <w:color w:val="auto"/>
                          <w:sz w:val="24"/>
                        </w:rPr>
                        <w:t>…….</w:t>
                      </w:r>
                      <w:proofErr w:type="gramEnd"/>
                      <w:r w:rsidRPr="004241D5">
                        <w:rPr>
                          <w:rFonts w:ascii="Liberation Serif" w:hAnsi="Liberation Serif" w:cs="Liberation Serif"/>
                          <w:color w:val="auto"/>
                          <w:sz w:val="24"/>
                        </w:rPr>
                        <w:t>.</w:t>
                      </w:r>
                    </w:p>
                    <w:p w:rsidR="004241D5" w:rsidRPr="004241D5" w:rsidRDefault="004241D5" w:rsidP="004241D5">
                      <w:pPr>
                        <w:jc w:val="center"/>
                        <w:rPr>
                          <w:rFonts w:ascii="Liberation Serif" w:hAnsi="Liberation Serif" w:cs="Liberation Serif"/>
                          <w:color w:val="auto"/>
                          <w:sz w:val="24"/>
                        </w:rPr>
                      </w:pPr>
                      <w:r w:rsidRPr="004241D5">
                        <w:rPr>
                          <w:rFonts w:ascii="Liberation Serif" w:hAnsi="Liberation Serif" w:cs="Liberation Serif"/>
                          <w:color w:val="auto"/>
                          <w:sz w:val="24"/>
                        </w:rPr>
                        <w:t>Podpis žadatele o přijetí nebo jeho soudem ustanoveného opatrovníka:</w:t>
                      </w:r>
                    </w:p>
                    <w:p w:rsidR="004241D5" w:rsidRPr="004241D5" w:rsidRDefault="004241D5" w:rsidP="004241D5">
                      <w:pPr>
                        <w:jc w:val="center"/>
                        <w:rPr>
                          <w:rFonts w:ascii="Liberation Serif" w:hAnsi="Liberation Serif" w:cs="Liberation Serif"/>
                          <w:color w:val="auto"/>
                          <w:sz w:val="24"/>
                        </w:rPr>
                      </w:pPr>
                      <w:r w:rsidRPr="004241D5">
                        <w:rPr>
                          <w:rFonts w:ascii="Liberation Serif" w:hAnsi="Liberation Serif" w:cs="Liberation Serif"/>
                          <w:color w:val="auto"/>
                          <w:sz w:val="24"/>
                        </w:rPr>
                        <w:t>………………………………………………………………………………….</w:t>
                      </w:r>
                    </w:p>
                    <w:p w:rsidR="004241D5" w:rsidRDefault="004241D5" w:rsidP="004241D5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241D5" w:rsidRDefault="004241D5" w:rsidP="00ED6A98"/>
    <w:p w:rsidR="004241D5" w:rsidRDefault="004241D5" w:rsidP="00ED6A98"/>
    <w:p w:rsidR="004241D5" w:rsidRPr="00ED6A98" w:rsidRDefault="004241D5" w:rsidP="00ED6A98"/>
    <w:sectPr w:rsidR="004241D5" w:rsidRPr="00ED6A98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3570" w:rsidRDefault="00D13570">
      <w:pPr>
        <w:spacing w:after="0" w:line="240" w:lineRule="auto"/>
      </w:pPr>
      <w:r>
        <w:separator/>
      </w:r>
    </w:p>
  </w:endnote>
  <w:endnote w:type="continuationSeparator" w:id="0">
    <w:p w:rsidR="00D13570" w:rsidRDefault="00D13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34E6" w:rsidRDefault="000B34E6" w:rsidP="00CB3B0B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B75DCA">
      <w:rPr>
        <w:noProof/>
      </w:rPr>
      <w:t>3</w:t>
    </w:r>
    <w:r>
      <w:rPr>
        <w:noProof/>
      </w:rPr>
      <w:fldChar w:fldCharType="end"/>
    </w:r>
    <w:r>
      <w:t xml:space="preserve"> </w:t>
    </w:r>
    <w:r>
      <w:rPr>
        <w:noProof/>
      </w:rPr>
      <mc:AlternateContent>
        <mc:Choice Requires="wps">
          <w:drawing>
            <wp:inline distT="0" distB="0" distL="0" distR="0" wp14:anchorId="55A5803B" wp14:editId="49353C23">
              <wp:extent cx="142875" cy="146050"/>
              <wp:effectExtent l="19050" t="19050" r="19050" b="25400"/>
              <wp:docPr id="1" name="Ová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42875" cy="14605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51651FCF" id="Ovál 1" o:spid="_x0000_s1026" style="width:11.25pt;height:11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" filled="f" fillcolor="#ff7d26" strokecolor="black [3213]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  <w:p w:rsidR="000B34E6" w:rsidRDefault="000B34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8906004"/>
      <w:docPartObj>
        <w:docPartGallery w:val="Page Numbers (Bottom of Page)"/>
        <w:docPartUnique/>
      </w:docPartObj>
    </w:sdtPr>
    <w:sdtEndPr/>
    <w:sdtContent>
      <w:p w:rsidR="000B34E6" w:rsidRDefault="000B34E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DCA">
          <w:rPr>
            <w:noProof/>
          </w:rPr>
          <w:t>1</w:t>
        </w:r>
        <w:r>
          <w:fldChar w:fldCharType="end"/>
        </w:r>
        <w:r>
          <w:rPr>
            <w:noProof/>
          </w:rPr>
          <mc:AlternateContent>
            <mc:Choice Requires="wps">
              <w:drawing>
                <wp:inline distT="0" distB="0" distL="0" distR="0" wp14:anchorId="6C818B3F" wp14:editId="40C7F183">
                  <wp:extent cx="142875" cy="146050"/>
                  <wp:effectExtent l="19050" t="19050" r="19050" b="25400"/>
                  <wp:docPr id="38" name="Ovál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142875" cy="146050"/>
                          </a:xfrm>
                          <a:prstGeom prst="ellipse">
                            <a:avLst/>
                          </a:prstGeom>
                          <a:noFill/>
                          <a:ln w="38100" cmpd="dbl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7D26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oval w14:anchorId="41FC2E5A" id="Ovál 38" o:spid="_x0000_s1026" style="width:11.25pt;height:11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" filled="f" fillcolor="#ff7d26" strokecolor="black [3213]" strokeweight="3pt">
                  <v:stroke linestyle="thinThin"/>
                  <v:shadow color="#1f2f3f" opacity=".5" offset=",3pt"/>
                  <w10:anchorlock/>
                </v:oval>
              </w:pict>
            </mc:Fallback>
          </mc:AlternateContent>
        </w:r>
      </w:p>
    </w:sdtContent>
  </w:sdt>
  <w:p w:rsidR="000B34E6" w:rsidRDefault="000B34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3570" w:rsidRDefault="00D13570">
      <w:pPr>
        <w:spacing w:after="0" w:line="240" w:lineRule="auto"/>
      </w:pPr>
      <w:r>
        <w:separator/>
      </w:r>
    </w:p>
  </w:footnote>
  <w:footnote w:type="continuationSeparator" w:id="0">
    <w:p w:rsidR="00D13570" w:rsidRDefault="00D13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34E6" w:rsidRDefault="000B34E6">
    <w:pPr>
      <w:pStyle w:val="Zhlav"/>
    </w:pPr>
    <w:r>
      <w:rPr>
        <w:noProof/>
      </w:rPr>
      <w:drawing>
        <wp:anchor distT="0" distB="0" distL="0" distR="0" simplePos="0" relativeHeight="251520512" behindDoc="0" locked="0" layoutInCell="1" allowOverlap="1" wp14:anchorId="254EAD66" wp14:editId="565EF154">
          <wp:simplePos x="0" y="0"/>
          <wp:positionH relativeFrom="column">
            <wp:posOffset>-571500</wp:posOffset>
          </wp:positionH>
          <wp:positionV relativeFrom="paragraph">
            <wp:posOffset>-457200</wp:posOffset>
          </wp:positionV>
          <wp:extent cx="7193280" cy="695325"/>
          <wp:effectExtent l="0" t="0" r="7620" b="9525"/>
          <wp:wrapSquare wrapText="largest"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3280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34E6" w:rsidRDefault="000B34E6">
    <w:pPr>
      <w:pStyle w:val="Zhlav"/>
    </w:pPr>
  </w:p>
  <w:p w:rsidR="000B34E6" w:rsidRDefault="000B34E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34E6" w:rsidRDefault="000B34E6" w:rsidP="00513986">
    <w:pPr>
      <w:pStyle w:val="Zhlav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-590550</wp:posOffset>
          </wp:positionH>
          <wp:positionV relativeFrom="paragraph">
            <wp:posOffset>-342900</wp:posOffset>
          </wp:positionV>
          <wp:extent cx="7040880" cy="666750"/>
          <wp:effectExtent l="0" t="0" r="762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0" cy="666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34E6" w:rsidRDefault="000B34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F09ED"/>
    <w:multiLevelType w:val="multilevel"/>
    <w:tmpl w:val="CD40BF9A"/>
    <w:styleLink w:val="Seznamsodrkami1"/>
    <w:lvl w:ilvl="0">
      <w:start w:val="1"/>
      <w:numFmt w:val="bullet"/>
      <w:pStyle w:val="Odrka1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pStyle w:val="Odrka2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" w15:restartNumberingAfterBreak="0">
    <w:nsid w:val="197E3499"/>
    <w:multiLevelType w:val="multilevel"/>
    <w:tmpl w:val="85C08436"/>
    <w:styleLink w:val="slovanseznam1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2" w15:restartNumberingAfterBreak="0">
    <w:nsid w:val="29D100E1"/>
    <w:multiLevelType w:val="hybridMultilevel"/>
    <w:tmpl w:val="DC02EA88"/>
    <w:lvl w:ilvl="0" w:tplc="0D1427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986"/>
    <w:rsid w:val="00034254"/>
    <w:rsid w:val="00057100"/>
    <w:rsid w:val="000B34E6"/>
    <w:rsid w:val="00230EE0"/>
    <w:rsid w:val="00254106"/>
    <w:rsid w:val="00372BC0"/>
    <w:rsid w:val="004241D5"/>
    <w:rsid w:val="004D4D05"/>
    <w:rsid w:val="00513986"/>
    <w:rsid w:val="0055318D"/>
    <w:rsid w:val="00556225"/>
    <w:rsid w:val="00563AD2"/>
    <w:rsid w:val="005A1ED0"/>
    <w:rsid w:val="00615453"/>
    <w:rsid w:val="008A6EB2"/>
    <w:rsid w:val="00934D23"/>
    <w:rsid w:val="009A0509"/>
    <w:rsid w:val="009D7137"/>
    <w:rsid w:val="009E20F1"/>
    <w:rsid w:val="009E2D02"/>
    <w:rsid w:val="00A31E59"/>
    <w:rsid w:val="00A41E5D"/>
    <w:rsid w:val="00B532A2"/>
    <w:rsid w:val="00B54166"/>
    <w:rsid w:val="00B5581F"/>
    <w:rsid w:val="00B64EDE"/>
    <w:rsid w:val="00B75DCA"/>
    <w:rsid w:val="00B835A6"/>
    <w:rsid w:val="00B86160"/>
    <w:rsid w:val="00C26657"/>
    <w:rsid w:val="00CB3B0B"/>
    <w:rsid w:val="00D13570"/>
    <w:rsid w:val="00DD70BC"/>
    <w:rsid w:val="00E45219"/>
    <w:rsid w:val="00ED6A98"/>
    <w:rsid w:val="00F33E53"/>
    <w:rsid w:val="00FE4DC3"/>
    <w:rsid w:val="00FF11EB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,"/>
  <w:listSeparator w:val=";"/>
  <w14:docId w14:val="59D9510F"/>
  <w15:docId w15:val="{22B46C89-864B-45FD-B9CE-63196CCB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414751" w:themeColor="text2" w:themeShade="BF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semiHidden/>
    <w:unhideWhenUsed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zevknihy">
    <w:name w:val="Book Title"/>
    <w:basedOn w:val="Standardnpsmoodstavce"/>
    <w:uiPriority w:val="33"/>
    <w:qFormat/>
    <w:rPr>
      <w:rFonts w:cs="Times New Roman"/>
      <w:smallCaps/>
      <w:color w:val="000000"/>
      <w:spacing w:val="10"/>
    </w:rPr>
  </w:style>
  <w:style w:type="numbering" w:customStyle="1" w:styleId="Seznamsodrkami1">
    <w:name w:val="Seznam s odrážkami1"/>
    <w:uiPriority w:val="99"/>
    <w:pPr>
      <w:numPr>
        <w:numId w:val="1"/>
      </w:numPr>
    </w:pPr>
  </w:style>
  <w:style w:type="paragraph" w:styleId="Titulek">
    <w:name w:val="caption"/>
    <w:basedOn w:val="Normln"/>
    <w:next w:val="Normln"/>
    <w:uiPriority w:val="99"/>
    <w:semiHidden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Zdraznn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hAnsiTheme="majorHAnsi"/>
      <w:color w:val="E65B0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i/>
      <w:color w:val="E65B0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b/>
      <w:color w:val="E65B01" w:themeColor="accent1" w:themeShade="BF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b/>
      <w:i/>
      <w:color w:val="E65B01" w:themeColor="accent1" w:themeShade="BF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b/>
      <w:color w:val="3667C3" w:themeColor="accent2" w:themeShade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b/>
      <w:i/>
      <w:color w:val="3667C3" w:themeColor="accent2" w:themeShade="BF"/>
      <w:sz w:val="18"/>
      <w:szCs w:val="18"/>
    </w:rPr>
  </w:style>
  <w:style w:type="character" w:styleId="Zdraznnintenzivn">
    <w:name w:val="Intense Emphasis"/>
    <w:basedOn w:val="Standardnpsmoodstavce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Citt">
    <w:name w:val="Quote"/>
    <w:basedOn w:val="Normln"/>
    <w:link w:val="CittChar"/>
    <w:uiPriority w:val="29"/>
    <w:qFormat/>
    <w:rPr>
      <w:i/>
    </w:rPr>
  </w:style>
  <w:style w:type="character" w:customStyle="1" w:styleId="CittChar">
    <w:name w:val="Citát Char"/>
    <w:basedOn w:val="Standardnpsmoodstavce"/>
    <w:link w:val="Citt"/>
    <w:uiPriority w:val="29"/>
    <w:rPr>
      <w:i/>
      <w:color w:val="414751" w:themeColor="text2" w:themeShade="BF"/>
      <w:sz w:val="20"/>
      <w:szCs w:val="20"/>
    </w:rPr>
  </w:style>
  <w:style w:type="paragraph" w:styleId="Vrazncitt">
    <w:name w:val="Intense Quote"/>
    <w:basedOn w:val="Citt"/>
    <w:link w:val="VrazncittChar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color w:val="E65B01" w:themeColor="accent1" w:themeShade="BF"/>
      <w:sz w:val="20"/>
      <w:szCs w:val="20"/>
    </w:rPr>
  </w:style>
  <w:style w:type="character" w:styleId="Odkazintenzivn">
    <w:name w:val="Intense Reference"/>
    <w:basedOn w:val="Standardnpsmoodstavce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numbering" w:customStyle="1" w:styleId="slovanseznam1">
    <w:name w:val="Číslovaný seznam1"/>
    <w:uiPriority w:val="99"/>
    <w:pPr>
      <w:numPr>
        <w:numId w:val="2"/>
      </w:numPr>
    </w:p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Podnadpis">
    <w:name w:val="Subtitle"/>
    <w:basedOn w:val="Normln"/>
    <w:link w:val="PodnadpisChar"/>
    <w:qFormat/>
    <w:rPr>
      <w:i/>
      <w:color w:val="575F6D" w:themeColor="text2"/>
      <w:spacing w:val="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i/>
      <w:color w:val="575F6D" w:themeColor="text2"/>
      <w:spacing w:val="5"/>
      <w:sz w:val="24"/>
      <w:szCs w:val="24"/>
    </w:rPr>
  </w:style>
  <w:style w:type="character" w:styleId="Zdraznnjemn">
    <w:name w:val="Subtle Emphasis"/>
    <w:basedOn w:val="Standardnpsmoodstavce"/>
    <w:uiPriority w:val="19"/>
    <w:qFormat/>
    <w:rPr>
      <w:i/>
      <w:color w:val="E65B01" w:themeColor="accent1" w:themeShade="BF"/>
    </w:rPr>
  </w:style>
  <w:style w:type="character" w:styleId="Odkazjemn">
    <w:name w:val="Subtle Reference"/>
    <w:basedOn w:val="Standardnpsmoodstavce"/>
    <w:uiPriority w:val="31"/>
    <w:qFormat/>
    <w:rPr>
      <w:rFonts w:cs="Times New Roman"/>
      <w:b/>
      <w:i/>
      <w:color w:val="3667C3" w:themeColor="accent2" w:themeShade="BF"/>
    </w:rPr>
  </w:style>
  <w:style w:type="paragraph" w:styleId="Zhlav">
    <w:name w:val="header"/>
    <w:basedOn w:val="Normln"/>
    <w:link w:val="ZhlavChar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color w:val="414751" w:themeColor="text2" w:themeShade="BF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color w:val="414751" w:themeColor="text2" w:themeShade="BF"/>
      <w:sz w:val="20"/>
      <w:szCs w:val="20"/>
    </w:rPr>
  </w:style>
  <w:style w:type="table" w:customStyle="1" w:styleId="Styl6">
    <w:name w:val="Styl 6"/>
    <w:basedOn w:val="Normlntabulka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FE8637" w:themeColor="accent1"/>
        <w:left w:val="single" w:sz="4" w:space="0" w:color="FE8637" w:themeColor="accent1"/>
        <w:bottom w:val="single" w:sz="4" w:space="0" w:color="FE8637" w:themeColor="accent1"/>
        <w:right w:val="single" w:sz="4" w:space="0" w:color="FE863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D6" w:themeFill="accent1" w:themeFillTint="33"/>
    </w:tcPr>
    <w:tblStylePr w:type="firstRow">
      <w:rPr>
        <w:b/>
        <w:bCs/>
        <w:color w:val="575F6D" w:themeColor="text2"/>
      </w:rPr>
      <w:tblPr/>
      <w:tcPr>
        <w:shd w:val="clear" w:color="auto" w:fill="FFF2EB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FE8637" w:themeFill="accent1"/>
      </w:tcPr>
    </w:tblStylePr>
    <w:tblStylePr w:type="firstCol">
      <w:rPr>
        <w:b/>
        <w:bCs/>
        <w:color w:val="575F6D" w:themeColor="text2"/>
      </w:rPr>
    </w:tblStylePr>
    <w:tblStylePr w:type="lastCol">
      <w:rPr>
        <w:color w:val="000000" w:themeColor="text1"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paragraph" w:customStyle="1" w:styleId="Kategorie">
    <w:name w:val="Kategorie"/>
    <w:basedOn w:val="Normln"/>
    <w:pPr>
      <w:spacing w:after="0" w:line="240" w:lineRule="auto"/>
    </w:pPr>
    <w:rPr>
      <w:caps/>
      <w:color w:val="auto"/>
    </w:rPr>
  </w:style>
  <w:style w:type="paragraph" w:styleId="Odstavecseseznamem">
    <w:name w:val="List Paragraph"/>
    <w:basedOn w:val="Normln"/>
    <w:uiPriority w:val="34"/>
    <w:unhideWhenUsed/>
    <w:qFormat/>
    <w:pPr>
      <w:ind w:left="720"/>
      <w:contextualSpacing/>
    </w:pPr>
  </w:style>
  <w:style w:type="paragraph" w:customStyle="1" w:styleId="Odrka1">
    <w:name w:val="Odrážka 1"/>
    <w:basedOn w:val="Odstavecseseznamem"/>
    <w:uiPriority w:val="37"/>
    <w:qFormat/>
    <w:pPr>
      <w:numPr>
        <w:numId w:val="9"/>
      </w:numPr>
      <w:spacing w:after="0"/>
    </w:pPr>
    <w:rPr>
      <w:color w:val="auto"/>
    </w:rPr>
  </w:style>
  <w:style w:type="paragraph" w:customStyle="1" w:styleId="Odrka2">
    <w:name w:val="Odrážka 2"/>
    <w:basedOn w:val="Odstavecseseznamem"/>
    <w:uiPriority w:val="37"/>
    <w:qFormat/>
    <w:pPr>
      <w:numPr>
        <w:ilvl w:val="1"/>
        <w:numId w:val="9"/>
      </w:numPr>
    </w:pPr>
    <w:rPr>
      <w:color w:val="auto"/>
    </w:rPr>
  </w:style>
  <w:style w:type="paragraph" w:styleId="Bezmezer">
    <w:name w:val="No Spacing"/>
    <w:link w:val="BezmezerChar"/>
    <w:uiPriority w:val="1"/>
    <w:qFormat/>
    <w:pPr>
      <w:spacing w:after="0" w:line="240" w:lineRule="auto"/>
    </w:pPr>
    <w:rPr>
      <w:color w:val="414751" w:themeColor="text2" w:themeShade="BF"/>
      <w:sz w:val="20"/>
      <w:szCs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513986"/>
    <w:rPr>
      <w:color w:val="414751" w:themeColor="text2" w:themeShade="BF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513986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556225"/>
    <w:rPr>
      <w:color w:val="D2611C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556225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FF1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rmila.sladkova@ddnejdek.c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jarmila.sladkova@ddnejdek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cialka2\AppData\Roaming\Microsoft\Templates\Ark&#253;&#345;%20&#8211;%20fax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8ABA6-A0FA-414A-AC8E-EC97AD4DE7CE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0D7748-852B-4BAB-93B6-9A851E453C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C345C4-0D53-464F-9A25-63138E0D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Arkýř – fax</Template>
  <TotalTime>1</TotalTime>
  <Pages>5</Pages>
  <Words>21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2005</vt:lpstr>
    </vt:vector>
  </TitlesOfParts>
  <Company>[Zadejte název sečnosti odesílatele.]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socialka2</dc:creator>
  <cp:keywords/>
  <cp:lastModifiedBy>socialka</cp:lastModifiedBy>
  <cp:revision>2</cp:revision>
  <cp:lastPrinted>2017-06-14T10:13:00Z</cp:lastPrinted>
  <dcterms:created xsi:type="dcterms:W3CDTF">2020-05-12T06:22:00Z</dcterms:created>
  <dcterms:modified xsi:type="dcterms:W3CDTF">2020-05-12T06:22:00Z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TC017730739991</vt:lpwstr>
  </property>
</Properties>
</file>